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D1" w:rsidRDefault="00655DD1" w:rsidP="00C32550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5.25pt;margin-top:-8.15pt;width:37.8pt;height:48.55pt;z-index:251658240;visibility:visible">
            <v:imagedata r:id="rId4" o:title=""/>
            <w10:wrap type="square"/>
          </v:shape>
        </w:pict>
      </w:r>
    </w:p>
    <w:p w:rsidR="00655DD1" w:rsidRDefault="00655DD1" w:rsidP="00C32550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55DD1" w:rsidRPr="001E1CF5" w:rsidRDefault="00655DD1" w:rsidP="001E1CF5">
      <w:pPr>
        <w:jc w:val="center"/>
        <w:rPr>
          <w:rFonts w:ascii="Times New Roman" w:hAnsi="Times New Roman"/>
          <w:sz w:val="32"/>
          <w:szCs w:val="32"/>
        </w:rPr>
      </w:pPr>
      <w:r w:rsidRPr="001E1CF5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  <w:r w:rsidRPr="001E1CF5">
        <w:rPr>
          <w:rFonts w:ascii="Times New Roman" w:hAnsi="Times New Roman"/>
          <w:b/>
          <w:sz w:val="32"/>
          <w:szCs w:val="32"/>
        </w:rPr>
        <w:br/>
        <w:t xml:space="preserve">ЛАЗОВСКОГО РАЙОНА </w:t>
      </w:r>
    </w:p>
    <w:p w:rsidR="00655DD1" w:rsidRPr="001E1CF5" w:rsidRDefault="00655DD1" w:rsidP="001E1CF5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E1CF5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655DD1" w:rsidRPr="001E1CF5" w:rsidTr="00E87BDE">
        <w:tc>
          <w:tcPr>
            <w:tcW w:w="3107" w:type="dxa"/>
          </w:tcPr>
          <w:p w:rsidR="00655DD1" w:rsidRPr="001E1CF5" w:rsidRDefault="00655DD1" w:rsidP="00E87B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 июля</w:t>
            </w:r>
            <w:r w:rsidRPr="001E1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1CF5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1E1C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07" w:type="dxa"/>
          </w:tcPr>
          <w:p w:rsidR="00655DD1" w:rsidRPr="001E1CF5" w:rsidRDefault="00655DD1" w:rsidP="00E87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7" w:type="dxa"/>
          </w:tcPr>
          <w:p w:rsidR="00655DD1" w:rsidRPr="001E1CF5" w:rsidRDefault="00655DD1" w:rsidP="00E87B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E1CF5">
              <w:rPr>
                <w:rFonts w:ascii="Times New Roman" w:hAnsi="Times New Roman"/>
                <w:sz w:val="26"/>
                <w:szCs w:val="26"/>
              </w:rPr>
              <w:t xml:space="preserve">            №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1E1CF5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655DD1" w:rsidRDefault="00655DD1" w:rsidP="001E1CF5">
      <w:pPr>
        <w:jc w:val="center"/>
        <w:rPr>
          <w:rFonts w:ascii="Times New Roman" w:hAnsi="Times New Roman"/>
          <w:b/>
          <w:sz w:val="16"/>
          <w:szCs w:val="16"/>
        </w:rPr>
      </w:pPr>
      <w:r w:rsidRPr="001E1CF5">
        <w:rPr>
          <w:rFonts w:ascii="Times New Roman" w:hAnsi="Times New Roman"/>
          <w:b/>
          <w:sz w:val="26"/>
          <w:szCs w:val="26"/>
        </w:rPr>
        <w:t>с. Лазо</w:t>
      </w:r>
    </w:p>
    <w:p w:rsidR="00655DD1" w:rsidRPr="001E1CF5" w:rsidRDefault="00655DD1" w:rsidP="001E1CF5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328"/>
      </w:tblGrid>
      <w:tr w:rsidR="00655DD1" w:rsidTr="00DB753E">
        <w:tc>
          <w:tcPr>
            <w:tcW w:w="5328" w:type="dxa"/>
          </w:tcPr>
          <w:p w:rsidR="00655DD1" w:rsidRPr="00DB753E" w:rsidRDefault="00655DD1" w:rsidP="00C32550">
            <w:pPr>
              <w:rPr>
                <w:sz w:val="26"/>
                <w:szCs w:val="26"/>
              </w:rPr>
            </w:pPr>
            <w:r w:rsidRPr="00DB753E">
              <w:rPr>
                <w:rFonts w:ascii="Times New Roman" w:hAnsi="Times New Roman"/>
                <w:sz w:val="26"/>
                <w:szCs w:val="26"/>
              </w:rPr>
              <w:t>О внесении изменений в решение территориальной избирательной комиссии Лазовского района от 23.06.2017 г. № 47/133 «О Рабочей группе по проверке достоверности подписей избирателей и данных об избирателях, поставивших свои подписи в поддержку выдвижения кандидатов на выборах депутатов Думы Лазовского муниципального района шестого созыва, назначенных на 10 сентября 2017 года»</w:t>
            </w:r>
          </w:p>
        </w:tc>
      </w:tr>
    </w:tbl>
    <w:p w:rsidR="00655DD1" w:rsidRPr="00FA4ABC" w:rsidRDefault="00655DD1" w:rsidP="00FA4ABC">
      <w:pPr>
        <w:jc w:val="center"/>
        <w:rPr>
          <w:rFonts w:ascii="Times New Roman" w:hAnsi="Times New Roman"/>
          <w:b/>
          <w:sz w:val="26"/>
          <w:szCs w:val="26"/>
        </w:rPr>
      </w:pPr>
    </w:p>
    <w:p w:rsidR="00655DD1" w:rsidRPr="00BC2806" w:rsidRDefault="00655DD1" w:rsidP="00C325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35281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В соответствии с частью 5 статьи 47 Избирательного кодекса Приморского края, </w:t>
      </w:r>
      <w:r w:rsidRPr="00BC2806">
        <w:rPr>
          <w:rFonts w:ascii="Times New Roman" w:hAnsi="Times New Roman"/>
          <w:sz w:val="26"/>
          <w:szCs w:val="26"/>
        </w:rPr>
        <w:t xml:space="preserve">территориальная избирательная комиссия Лазовского района </w:t>
      </w:r>
    </w:p>
    <w:p w:rsidR="00655DD1" w:rsidRPr="00C52314" w:rsidRDefault="00655DD1" w:rsidP="00C325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52314">
        <w:rPr>
          <w:rFonts w:ascii="Times New Roman" w:hAnsi="Times New Roman"/>
          <w:sz w:val="26"/>
          <w:szCs w:val="26"/>
        </w:rPr>
        <w:t>РЕШИЛА:</w:t>
      </w:r>
    </w:p>
    <w:p w:rsidR="00655DD1" w:rsidRDefault="00655DD1" w:rsidP="001434A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434AD">
        <w:rPr>
          <w:rFonts w:ascii="Times New Roman" w:hAnsi="Times New Roman"/>
          <w:sz w:val="26"/>
          <w:szCs w:val="26"/>
        </w:rPr>
        <w:t xml:space="preserve">     1. Внести в решение </w:t>
      </w:r>
      <w:r>
        <w:rPr>
          <w:rFonts w:ascii="Times New Roman" w:hAnsi="Times New Roman"/>
          <w:sz w:val="26"/>
          <w:szCs w:val="26"/>
        </w:rPr>
        <w:t xml:space="preserve">территориальной </w:t>
      </w:r>
      <w:r w:rsidRPr="001434AD">
        <w:rPr>
          <w:rFonts w:ascii="Times New Roman" w:hAnsi="Times New Roman"/>
          <w:sz w:val="26"/>
          <w:szCs w:val="26"/>
        </w:rPr>
        <w:t>избирательной комиссии Лазовског</w:t>
      </w:r>
      <w:r>
        <w:rPr>
          <w:rFonts w:ascii="Times New Roman" w:hAnsi="Times New Roman"/>
          <w:sz w:val="26"/>
          <w:szCs w:val="26"/>
        </w:rPr>
        <w:t xml:space="preserve">о района </w:t>
      </w:r>
      <w:r w:rsidRPr="001E1CF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23.06.2017 г. № 47</w:t>
      </w:r>
      <w:r w:rsidRPr="001E1CF5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</w:t>
      </w:r>
      <w:r w:rsidRPr="001E1CF5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E1CF5">
        <w:rPr>
          <w:rFonts w:ascii="Times New Roman" w:hAnsi="Times New Roman"/>
          <w:sz w:val="26"/>
          <w:szCs w:val="26"/>
        </w:rPr>
        <w:t>О Рабочей группе по проверке достоверности подписей избирателей и данных об избирателях, поставивших свои подписи в поддержку выдвижения кандидатов на выборах депутатов Думы Лазовского муниципального района шестого созыва, назначенных на 10 сентября 2017 года</w:t>
      </w:r>
      <w:r>
        <w:rPr>
          <w:rFonts w:ascii="Times New Roman" w:hAnsi="Times New Roman"/>
          <w:sz w:val="26"/>
          <w:szCs w:val="26"/>
        </w:rPr>
        <w:t>»</w:t>
      </w:r>
      <w:r w:rsidRPr="00553F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следующие </w:t>
      </w:r>
      <w:r w:rsidRPr="001434AD">
        <w:rPr>
          <w:rFonts w:ascii="Times New Roman" w:hAnsi="Times New Roman"/>
          <w:sz w:val="26"/>
          <w:szCs w:val="26"/>
        </w:rPr>
        <w:t>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655DD1" w:rsidRDefault="00655DD1" w:rsidP="001434A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</w:t>
      </w:r>
      <w:r w:rsidRPr="00553FC2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 xml:space="preserve"> Ввести в состав </w:t>
      </w:r>
      <w:r>
        <w:rPr>
          <w:rFonts w:ascii="Times New Roman" w:hAnsi="Times New Roman"/>
          <w:bCs/>
          <w:sz w:val="26"/>
          <w:szCs w:val="26"/>
        </w:rPr>
        <w:t>Рабочей группы</w:t>
      </w:r>
      <w:r w:rsidRPr="009B544C">
        <w:rPr>
          <w:rFonts w:ascii="Times New Roman" w:hAnsi="Times New Roman"/>
          <w:bCs/>
          <w:sz w:val="26"/>
          <w:szCs w:val="26"/>
        </w:rPr>
        <w:t xml:space="preserve"> </w:t>
      </w:r>
      <w:r w:rsidRPr="001E1CF5">
        <w:rPr>
          <w:rFonts w:ascii="Times New Roman" w:hAnsi="Times New Roman"/>
          <w:sz w:val="26"/>
          <w:szCs w:val="26"/>
        </w:rPr>
        <w:t>по проверке достоверности подписей избирателей и данных об избирателях, поставивших свои подписи в поддержку выдвижения кандидатов на выборах депутатов Думы Лазовского муниципального района шестого созыва, назначенных на 10 сентября 2017 года</w:t>
      </w:r>
      <w:r>
        <w:rPr>
          <w:rFonts w:ascii="Times New Roman" w:hAnsi="Times New Roman"/>
          <w:sz w:val="26"/>
          <w:szCs w:val="26"/>
        </w:rPr>
        <w:t>:</w:t>
      </w:r>
    </w:p>
    <w:p w:rsidR="00655DD1" w:rsidRDefault="00655DD1" w:rsidP="001434A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Пульченко Марию Николаевну – ведущего специалиста-эксперта информационного центра Избирательной комиссии Приморского края.</w:t>
      </w:r>
    </w:p>
    <w:p w:rsidR="00655DD1" w:rsidRPr="00553FC2" w:rsidRDefault="00655DD1" w:rsidP="001434A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F7B77">
        <w:rPr>
          <w:rFonts w:ascii="Times New Roman" w:hAnsi="Times New Roman"/>
          <w:sz w:val="26"/>
          <w:szCs w:val="26"/>
        </w:rPr>
        <w:t>2. Направить настоящее решение для размещения на официальном сайте Избирательной комиссии Пр</w:t>
      </w:r>
      <w:r w:rsidRPr="00DF7B77">
        <w:rPr>
          <w:rFonts w:ascii="Times New Roman" w:hAnsi="Times New Roman"/>
          <w:sz w:val="26"/>
          <w:szCs w:val="26"/>
        </w:rPr>
        <w:t>и</w:t>
      </w:r>
      <w:r w:rsidRPr="00DF7B77">
        <w:rPr>
          <w:rFonts w:ascii="Times New Roman" w:hAnsi="Times New Roman"/>
          <w:sz w:val="26"/>
          <w:szCs w:val="26"/>
        </w:rPr>
        <w:t>морского края: (</w:t>
      </w:r>
      <w:r w:rsidRPr="00DF7B77">
        <w:rPr>
          <w:rFonts w:ascii="Times New Roman" w:hAnsi="Times New Roman"/>
          <w:color w:val="0000FF"/>
          <w:sz w:val="26"/>
          <w:szCs w:val="26"/>
          <w:lang w:val="en-US"/>
        </w:rPr>
        <w:t>http</w:t>
      </w:r>
      <w:r w:rsidRPr="00DF7B77">
        <w:rPr>
          <w:rFonts w:ascii="Times New Roman" w:hAnsi="Times New Roman"/>
          <w:color w:val="0000FF"/>
          <w:sz w:val="26"/>
          <w:szCs w:val="26"/>
        </w:rPr>
        <w:t>://</w:t>
      </w:r>
      <w:r w:rsidRPr="00DF7B77">
        <w:rPr>
          <w:rFonts w:ascii="Times New Roman" w:hAnsi="Times New Roman"/>
          <w:color w:val="0000FF"/>
          <w:sz w:val="26"/>
          <w:szCs w:val="26"/>
          <w:lang w:val="en-US"/>
        </w:rPr>
        <w:t>primorsk</w:t>
      </w:r>
      <w:r w:rsidRPr="00DF7B77">
        <w:rPr>
          <w:rFonts w:ascii="Times New Roman" w:hAnsi="Times New Roman"/>
          <w:color w:val="0000FF"/>
          <w:sz w:val="26"/>
          <w:szCs w:val="26"/>
        </w:rPr>
        <w:t xml:space="preserve">. </w:t>
      </w:r>
      <w:r w:rsidRPr="00DF7B77">
        <w:rPr>
          <w:rFonts w:ascii="Times New Roman" w:hAnsi="Times New Roman"/>
          <w:color w:val="0000FF"/>
          <w:sz w:val="26"/>
          <w:szCs w:val="26"/>
          <w:lang w:val="en-US"/>
        </w:rPr>
        <w:t>izbirkom</w:t>
      </w:r>
      <w:r w:rsidRPr="00DF7B77">
        <w:rPr>
          <w:rFonts w:ascii="Times New Roman" w:hAnsi="Times New Roman"/>
          <w:color w:val="0000FF"/>
          <w:sz w:val="26"/>
          <w:szCs w:val="26"/>
        </w:rPr>
        <w:t>.</w:t>
      </w:r>
      <w:r w:rsidRPr="00DF7B77">
        <w:rPr>
          <w:rFonts w:ascii="Times New Roman" w:hAnsi="Times New Roman"/>
          <w:color w:val="0000FF"/>
          <w:sz w:val="26"/>
          <w:szCs w:val="26"/>
          <w:lang w:val="en-US"/>
        </w:rPr>
        <w:t>ru</w:t>
      </w:r>
      <w:r w:rsidRPr="00DF7B77">
        <w:rPr>
          <w:rFonts w:ascii="Times New Roman" w:hAnsi="Times New Roman"/>
          <w:color w:val="0000FF"/>
          <w:sz w:val="26"/>
          <w:szCs w:val="26"/>
        </w:rPr>
        <w:t>/</w:t>
      </w:r>
      <w:r w:rsidRPr="00DF7B77">
        <w:rPr>
          <w:rFonts w:ascii="Times New Roman" w:hAnsi="Times New Roman"/>
          <w:sz w:val="26"/>
          <w:szCs w:val="26"/>
        </w:rPr>
        <w:t>).</w:t>
      </w:r>
    </w:p>
    <w:p w:rsidR="00655DD1" w:rsidRPr="00155E64" w:rsidRDefault="00655DD1" w:rsidP="00C325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155E64">
        <w:rPr>
          <w:rFonts w:ascii="Times New Roman" w:hAnsi="Times New Roman"/>
          <w:sz w:val="26"/>
          <w:szCs w:val="26"/>
        </w:rPr>
        <w:t xml:space="preserve">. </w:t>
      </w:r>
      <w:r w:rsidRPr="00155E64">
        <w:rPr>
          <w:rFonts w:ascii="Times New Roman" w:hAnsi="Times New Roman"/>
          <w:color w:val="000000"/>
          <w:sz w:val="26"/>
          <w:szCs w:val="26"/>
        </w:rPr>
        <w:t>Р</w:t>
      </w:r>
      <w:r w:rsidRPr="00155E64">
        <w:rPr>
          <w:rFonts w:ascii="Times New Roman" w:hAnsi="Times New Roman"/>
          <w:sz w:val="26"/>
          <w:szCs w:val="26"/>
        </w:rPr>
        <w:t>азместить настоящее решение</w:t>
      </w:r>
      <w:r w:rsidRPr="00155E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55E64">
        <w:rPr>
          <w:rFonts w:ascii="Times New Roman" w:hAnsi="Times New Roman"/>
          <w:sz w:val="26"/>
          <w:szCs w:val="26"/>
        </w:rPr>
        <w:t>на официальном сайте администрации Лазовского муниципального района в разделе «Территориальная избирательная комиссия Лазовского района» в информационно-телекоммуникационной сети «Интернет».</w:t>
      </w:r>
    </w:p>
    <w:p w:rsidR="00655DD1" w:rsidRDefault="00655DD1" w:rsidP="00C3255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55DD1" w:rsidRPr="00531CA4" w:rsidRDefault="00655DD1" w:rsidP="00C32550">
      <w:pPr>
        <w:spacing w:line="240" w:lineRule="auto"/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Председатель комиссии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531CA4">
        <w:rPr>
          <w:rFonts w:ascii="Times New Roman" w:hAnsi="Times New Roman"/>
          <w:sz w:val="26"/>
          <w:szCs w:val="26"/>
        </w:rPr>
        <w:t>Н.Н. Садовая</w:t>
      </w:r>
    </w:p>
    <w:p w:rsidR="00655DD1" w:rsidRDefault="00655DD1" w:rsidP="00C32550">
      <w:pPr>
        <w:rPr>
          <w:rFonts w:ascii="Times New Roman" w:hAnsi="Times New Roman"/>
          <w:sz w:val="26"/>
          <w:szCs w:val="26"/>
        </w:rPr>
      </w:pPr>
    </w:p>
    <w:p w:rsidR="00655DD1" w:rsidRPr="00531CA4" w:rsidRDefault="00655DD1" w:rsidP="00C32550">
      <w:pPr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Секретарь комиссии      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31CA4">
        <w:rPr>
          <w:rFonts w:ascii="Times New Roman" w:hAnsi="Times New Roman"/>
          <w:sz w:val="26"/>
          <w:szCs w:val="26"/>
        </w:rPr>
        <w:t>Л.Р. Матвеенко</w:t>
      </w:r>
    </w:p>
    <w:p w:rsidR="00655DD1" w:rsidRPr="00155E64" w:rsidRDefault="00655DD1" w:rsidP="00C325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55DD1" w:rsidRDefault="00655DD1" w:rsidP="00C325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55DD1" w:rsidRDefault="00655DD1"/>
    <w:sectPr w:rsidR="00655DD1" w:rsidSect="00684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550"/>
    <w:rsid w:val="00065282"/>
    <w:rsid w:val="00081868"/>
    <w:rsid w:val="00096F55"/>
    <w:rsid w:val="00111F24"/>
    <w:rsid w:val="001434AD"/>
    <w:rsid w:val="00155E64"/>
    <w:rsid w:val="0017585E"/>
    <w:rsid w:val="001E1CF5"/>
    <w:rsid w:val="002407EA"/>
    <w:rsid w:val="0029752F"/>
    <w:rsid w:val="00313068"/>
    <w:rsid w:val="003948DF"/>
    <w:rsid w:val="004269D0"/>
    <w:rsid w:val="00486266"/>
    <w:rsid w:val="004F6ABA"/>
    <w:rsid w:val="00531CA4"/>
    <w:rsid w:val="00553FC2"/>
    <w:rsid w:val="00646560"/>
    <w:rsid w:val="00655DD1"/>
    <w:rsid w:val="006844E4"/>
    <w:rsid w:val="0070314B"/>
    <w:rsid w:val="00730764"/>
    <w:rsid w:val="007614C8"/>
    <w:rsid w:val="007A289F"/>
    <w:rsid w:val="007A795E"/>
    <w:rsid w:val="0091674B"/>
    <w:rsid w:val="009B544C"/>
    <w:rsid w:val="009E1BE0"/>
    <w:rsid w:val="00A4184F"/>
    <w:rsid w:val="00AB3ACD"/>
    <w:rsid w:val="00AB55F3"/>
    <w:rsid w:val="00BC2806"/>
    <w:rsid w:val="00C32550"/>
    <w:rsid w:val="00C52314"/>
    <w:rsid w:val="00C867D2"/>
    <w:rsid w:val="00C90AAD"/>
    <w:rsid w:val="00CF46FC"/>
    <w:rsid w:val="00DB753E"/>
    <w:rsid w:val="00DF7B77"/>
    <w:rsid w:val="00E31854"/>
    <w:rsid w:val="00E35281"/>
    <w:rsid w:val="00E742AA"/>
    <w:rsid w:val="00E87BDE"/>
    <w:rsid w:val="00FA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14-15"/>
    <w:basedOn w:val="Normal"/>
    <w:uiPriority w:val="99"/>
    <w:rsid w:val="00C3255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j">
    <w:name w:val="_aj"/>
    <w:basedOn w:val="Normal"/>
    <w:uiPriority w:val="99"/>
    <w:rsid w:val="00C3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53FC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E1CF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303</Words>
  <Characters>1728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</dc:creator>
  <cp:keywords/>
  <dc:description/>
  <cp:lastModifiedBy>ТИК</cp:lastModifiedBy>
  <cp:revision>8</cp:revision>
  <dcterms:created xsi:type="dcterms:W3CDTF">2016-09-01T06:52:00Z</dcterms:created>
  <dcterms:modified xsi:type="dcterms:W3CDTF">2017-07-08T01:21:00Z</dcterms:modified>
</cp:coreProperties>
</file>