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5E" w:rsidRDefault="00302E5E" w:rsidP="005650E8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25pt;margin-top:-9pt;width:38.1pt;height:48.25pt;z-index:251658240;visibility:visible">
            <v:imagedata r:id="rId6" o:title=""/>
            <w10:wrap type="square"/>
          </v:shape>
        </w:pict>
      </w:r>
    </w:p>
    <w:p w:rsidR="00302E5E" w:rsidRDefault="00302E5E" w:rsidP="005650E8">
      <w:pPr>
        <w:pStyle w:val="14-15"/>
        <w:ind w:firstLine="0"/>
        <w:jc w:val="center"/>
        <w:rPr>
          <w:b/>
        </w:rPr>
      </w:pPr>
    </w:p>
    <w:p w:rsidR="00302E5E" w:rsidRDefault="00302E5E" w:rsidP="005650E8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302E5E" w:rsidRPr="008A2712" w:rsidRDefault="00302E5E" w:rsidP="005650E8">
      <w:pPr>
        <w:pStyle w:val="14-15"/>
        <w:ind w:firstLine="0"/>
        <w:jc w:val="center"/>
        <w:rPr>
          <w:b/>
        </w:rPr>
      </w:pPr>
      <w:r>
        <w:rPr>
          <w:b/>
        </w:rPr>
        <w:t>ЛАЗОВСКОГО РАЙОНА</w:t>
      </w:r>
    </w:p>
    <w:p w:rsidR="00302E5E" w:rsidRDefault="00302E5E" w:rsidP="005650E8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302E5E" w:rsidTr="00164D3D">
        <w:tc>
          <w:tcPr>
            <w:tcW w:w="3190" w:type="dxa"/>
          </w:tcPr>
          <w:p w:rsidR="00302E5E" w:rsidRPr="00084270" w:rsidRDefault="00302E5E" w:rsidP="0005334E">
            <w:pPr>
              <w:pStyle w:val="14-15"/>
              <w:ind w:firstLine="0"/>
              <w:jc w:val="left"/>
              <w:rPr>
                <w:sz w:val="26"/>
                <w:szCs w:val="26"/>
              </w:rPr>
            </w:pPr>
            <w:r w:rsidRPr="00084270">
              <w:rPr>
                <w:sz w:val="26"/>
                <w:szCs w:val="26"/>
              </w:rPr>
              <w:t xml:space="preserve">20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84270">
                <w:rPr>
                  <w:sz w:val="26"/>
                  <w:szCs w:val="26"/>
                </w:rPr>
                <w:t>2017 г</w:t>
              </w:r>
            </w:smartTag>
            <w:r w:rsidRPr="00084270"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302E5E" w:rsidRPr="00084270" w:rsidRDefault="00302E5E" w:rsidP="00164D3D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302E5E" w:rsidRPr="00084270" w:rsidRDefault="00302E5E" w:rsidP="0005334E">
            <w:pPr>
              <w:pStyle w:val="14-15"/>
              <w:ind w:firstLine="0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 46</w:t>
            </w:r>
            <w:r w:rsidRPr="00084270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10</w:t>
            </w:r>
          </w:p>
        </w:tc>
      </w:tr>
    </w:tbl>
    <w:p w:rsidR="00302E5E" w:rsidRDefault="00302E5E" w:rsidP="00141CDE">
      <w:pPr>
        <w:suppressAutoHyphens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с. Лазо</w:t>
      </w:r>
    </w:p>
    <w:p w:rsidR="00302E5E" w:rsidRDefault="00302E5E" w:rsidP="00141CDE">
      <w:pPr>
        <w:suppressAutoHyphens/>
        <w:ind w:firstLine="709"/>
        <w:jc w:val="center"/>
        <w:rPr>
          <w:sz w:val="26"/>
          <w:szCs w:val="26"/>
          <w:lang w:eastAsia="zh-CN"/>
        </w:rPr>
      </w:pPr>
    </w:p>
    <w:p w:rsidR="00302E5E" w:rsidRPr="0037798A" w:rsidRDefault="00302E5E" w:rsidP="00141CDE">
      <w:pPr>
        <w:suppressAutoHyphens/>
        <w:ind w:firstLine="709"/>
        <w:jc w:val="center"/>
        <w:rPr>
          <w:sz w:val="16"/>
          <w:szCs w:val="16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4786"/>
      </w:tblGrid>
      <w:tr w:rsidR="00302E5E" w:rsidTr="00141CDE">
        <w:trPr>
          <w:trHeight w:val="1792"/>
        </w:trPr>
        <w:tc>
          <w:tcPr>
            <w:tcW w:w="4786" w:type="dxa"/>
          </w:tcPr>
          <w:p w:rsidR="00302E5E" w:rsidRPr="00141CDE" w:rsidRDefault="00302E5E" w:rsidP="00F62A19">
            <w:pPr>
              <w:jc w:val="both"/>
              <w:rPr>
                <w:sz w:val="16"/>
                <w:szCs w:val="16"/>
              </w:rPr>
            </w:pPr>
          </w:p>
          <w:p w:rsidR="00302E5E" w:rsidRPr="00141CDE" w:rsidRDefault="00302E5E" w:rsidP="00F62A19">
            <w:pPr>
              <w:jc w:val="both"/>
              <w:rPr>
                <w:sz w:val="26"/>
                <w:szCs w:val="26"/>
              </w:rPr>
            </w:pPr>
            <w:r w:rsidRPr="00141CDE">
              <w:rPr>
                <w:sz w:val="26"/>
                <w:szCs w:val="26"/>
              </w:rPr>
              <w:t>Об информационном обеспечении в период подготовки и проведения выборов депутатов Думы Лазовского муниципального района шестого созыва,  назначенных на 10 сентября 2017 года</w:t>
            </w:r>
          </w:p>
        </w:tc>
      </w:tr>
    </w:tbl>
    <w:p w:rsidR="00302E5E" w:rsidRPr="00015FC9" w:rsidRDefault="00302E5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302E5E" w:rsidRPr="00015FC9" w:rsidRDefault="00302E5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302E5E" w:rsidRPr="00015FC9" w:rsidRDefault="00302E5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302E5E" w:rsidRPr="00015FC9" w:rsidRDefault="00302E5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302E5E" w:rsidRPr="00015FC9" w:rsidRDefault="00302E5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302E5E" w:rsidRDefault="00302E5E" w:rsidP="005650E8">
      <w:pPr>
        <w:spacing w:after="120"/>
        <w:rPr>
          <w:bCs/>
          <w:sz w:val="28"/>
          <w:szCs w:val="28"/>
        </w:rPr>
      </w:pPr>
    </w:p>
    <w:p w:rsidR="00302E5E" w:rsidRPr="00141CDE" w:rsidRDefault="00302E5E" w:rsidP="00141CDE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:rsidR="00302E5E" w:rsidRPr="0037798A" w:rsidRDefault="00302E5E" w:rsidP="00021B93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Pr="00084270">
        <w:rPr>
          <w:sz w:val="26"/>
          <w:szCs w:val="26"/>
        </w:rPr>
        <w:t xml:space="preserve">   </w:t>
      </w:r>
    </w:p>
    <w:p w:rsidR="00302E5E" w:rsidRPr="00084270" w:rsidRDefault="00302E5E" w:rsidP="00021B9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84270">
        <w:rPr>
          <w:sz w:val="26"/>
          <w:szCs w:val="26"/>
        </w:rPr>
        <w:t>В соответствии с пунктом 3 статьи 45 Федерального закона «Об основных гарантиях избирательных прав и права на участие в референдуме граждан Российской Федерации», частью 3 статьи 56  Избирательного кодекса Приморского края территориальная избирательная комиссия  Лазовского района</w:t>
      </w:r>
    </w:p>
    <w:p w:rsidR="00302E5E" w:rsidRPr="00084270" w:rsidRDefault="00302E5E" w:rsidP="00206F1E">
      <w:pPr>
        <w:jc w:val="both"/>
        <w:rPr>
          <w:sz w:val="16"/>
          <w:szCs w:val="16"/>
        </w:rPr>
      </w:pPr>
    </w:p>
    <w:p w:rsidR="00302E5E" w:rsidRPr="00084270" w:rsidRDefault="00302E5E" w:rsidP="00206F1E">
      <w:pPr>
        <w:jc w:val="both"/>
        <w:rPr>
          <w:sz w:val="26"/>
          <w:szCs w:val="26"/>
        </w:rPr>
      </w:pPr>
      <w:r w:rsidRPr="00084270">
        <w:rPr>
          <w:sz w:val="26"/>
          <w:szCs w:val="26"/>
        </w:rPr>
        <w:t xml:space="preserve">     РЕШИЛА:</w:t>
      </w:r>
    </w:p>
    <w:p w:rsidR="00302E5E" w:rsidRPr="00084270" w:rsidRDefault="00302E5E" w:rsidP="00206F1E">
      <w:pPr>
        <w:spacing w:line="360" w:lineRule="auto"/>
        <w:jc w:val="both"/>
        <w:rPr>
          <w:sz w:val="16"/>
          <w:szCs w:val="16"/>
        </w:rPr>
      </w:pPr>
    </w:p>
    <w:p w:rsidR="00302E5E" w:rsidRPr="00084270" w:rsidRDefault="00302E5E" w:rsidP="00021B93">
      <w:pPr>
        <w:spacing w:line="360" w:lineRule="auto"/>
        <w:jc w:val="both"/>
        <w:rPr>
          <w:sz w:val="26"/>
          <w:szCs w:val="26"/>
        </w:rPr>
      </w:pPr>
      <w:r w:rsidRPr="00084270">
        <w:rPr>
          <w:sz w:val="26"/>
          <w:szCs w:val="26"/>
        </w:rPr>
        <w:t xml:space="preserve">     1. Решения территориальной избирательной комиссии Лазовского района по подготовке и проведению выборов депутатов Думы Лазовского муниципального района шестого созыва,  назначенных на 10 сентября 2017  года, которые в соответствии с действующим законодательством доводятся до сведения избирателей, размещать в районной газете «Синегорье», в информационно-телекоммуникационной сети «Интернет»: на официальном сайте Избирательной комиссии Приморского края (</w:t>
      </w:r>
      <w:r w:rsidRPr="00084270">
        <w:rPr>
          <w:color w:val="0000FF"/>
          <w:sz w:val="26"/>
          <w:szCs w:val="26"/>
          <w:lang w:val="en-US"/>
        </w:rPr>
        <w:t>http</w:t>
      </w:r>
      <w:r w:rsidRPr="00084270">
        <w:rPr>
          <w:color w:val="0000FF"/>
          <w:sz w:val="26"/>
          <w:szCs w:val="26"/>
        </w:rPr>
        <w:t>://</w:t>
      </w:r>
      <w:r w:rsidRPr="00084270">
        <w:rPr>
          <w:color w:val="0000FF"/>
          <w:sz w:val="26"/>
          <w:szCs w:val="26"/>
          <w:lang w:val="en-US"/>
        </w:rPr>
        <w:t>primorsk</w:t>
      </w:r>
      <w:r w:rsidRPr="00084270">
        <w:rPr>
          <w:color w:val="0000FF"/>
          <w:sz w:val="26"/>
          <w:szCs w:val="26"/>
        </w:rPr>
        <w:t xml:space="preserve">. </w:t>
      </w:r>
      <w:r w:rsidRPr="00084270">
        <w:rPr>
          <w:color w:val="0000FF"/>
          <w:sz w:val="26"/>
          <w:szCs w:val="26"/>
          <w:lang w:val="en-US"/>
        </w:rPr>
        <w:t>izbirkom</w:t>
      </w:r>
      <w:r w:rsidRPr="00084270">
        <w:rPr>
          <w:color w:val="0000FF"/>
          <w:sz w:val="26"/>
          <w:szCs w:val="26"/>
        </w:rPr>
        <w:t>.</w:t>
      </w:r>
      <w:r w:rsidRPr="00084270">
        <w:rPr>
          <w:color w:val="0000FF"/>
          <w:sz w:val="26"/>
          <w:szCs w:val="26"/>
          <w:lang w:val="en-US"/>
        </w:rPr>
        <w:t>ru</w:t>
      </w:r>
      <w:r w:rsidRPr="00084270">
        <w:rPr>
          <w:color w:val="0000FF"/>
          <w:sz w:val="26"/>
          <w:szCs w:val="26"/>
        </w:rPr>
        <w:t>/</w:t>
      </w:r>
      <w:r w:rsidRPr="00084270">
        <w:rPr>
          <w:sz w:val="26"/>
          <w:szCs w:val="26"/>
        </w:rPr>
        <w:t>), на официальном сайте администрации Лазовского муниципального района в разделе «Территориальная избирательная комиссия Лазовского района» (</w:t>
      </w:r>
      <w:hyperlink r:id="rId7" w:history="1">
        <w:r w:rsidRPr="00084270">
          <w:rPr>
            <w:rStyle w:val="Hyperlink"/>
            <w:sz w:val="26"/>
            <w:szCs w:val="26"/>
          </w:rPr>
          <w:t>http://</w:t>
        </w:r>
        <w:r w:rsidRPr="00084270">
          <w:rPr>
            <w:rStyle w:val="Hyperlink"/>
            <w:sz w:val="26"/>
            <w:szCs w:val="26"/>
            <w:lang w:val="en-US"/>
          </w:rPr>
          <w:t>lazovsky</w:t>
        </w:r>
        <w:r w:rsidRPr="00084270">
          <w:rPr>
            <w:rStyle w:val="Hyperlink"/>
            <w:sz w:val="26"/>
            <w:szCs w:val="26"/>
          </w:rPr>
          <w:t>-</w:t>
        </w:r>
        <w:r w:rsidRPr="00084270">
          <w:rPr>
            <w:rStyle w:val="Hyperlink"/>
            <w:sz w:val="26"/>
            <w:szCs w:val="26"/>
            <w:lang w:val="en-US"/>
          </w:rPr>
          <w:t>pk</w:t>
        </w:r>
        <w:r w:rsidRPr="00084270">
          <w:rPr>
            <w:rStyle w:val="Hyperlink"/>
            <w:sz w:val="26"/>
            <w:szCs w:val="26"/>
          </w:rPr>
          <w:t>.</w:t>
        </w:r>
        <w:r w:rsidRPr="00084270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), </w:t>
      </w:r>
      <w:r w:rsidRPr="00084270">
        <w:rPr>
          <w:sz w:val="26"/>
          <w:szCs w:val="26"/>
        </w:rPr>
        <w:t>а так же обнародовать путем размещения на информационном стенде территориальной избирательной комиссии Лазовского района, расположенном по адресу: Лазовский район, с. Лазо, ул. Некрасовская, д. 31, каб. 30А (здание администрации Лазовского муниципального района, 3 этаж).</w:t>
      </w:r>
    </w:p>
    <w:p w:rsidR="00302E5E" w:rsidRPr="00084270" w:rsidRDefault="00302E5E" w:rsidP="0005334E">
      <w:pPr>
        <w:suppressAutoHyphens/>
        <w:spacing w:line="360" w:lineRule="auto"/>
        <w:jc w:val="both"/>
        <w:rPr>
          <w:sz w:val="26"/>
          <w:szCs w:val="26"/>
          <w:lang w:eastAsia="zh-CN"/>
        </w:rPr>
      </w:pPr>
      <w:r w:rsidRPr="00084270">
        <w:rPr>
          <w:sz w:val="26"/>
          <w:szCs w:val="26"/>
        </w:rPr>
        <w:t xml:space="preserve">     2. </w:t>
      </w:r>
      <w:r w:rsidRPr="00084270">
        <w:rPr>
          <w:sz w:val="26"/>
          <w:szCs w:val="26"/>
          <w:lang w:eastAsia="zh-CN"/>
        </w:rPr>
        <w:t xml:space="preserve">Контроль за выполнением настоящего решения возложить на секретаря территориальной избирательной комиссии Лазовского района Л.Р. Матвеенко. </w:t>
      </w:r>
    </w:p>
    <w:p w:rsidR="00302E5E" w:rsidRPr="00084270" w:rsidRDefault="00302E5E" w:rsidP="009F2985">
      <w:pPr>
        <w:spacing w:line="360" w:lineRule="auto"/>
        <w:ind w:firstLine="709"/>
        <w:jc w:val="both"/>
        <w:rPr>
          <w:sz w:val="26"/>
          <w:szCs w:val="26"/>
        </w:rPr>
      </w:pPr>
    </w:p>
    <w:p w:rsidR="00302E5E" w:rsidRPr="00084270" w:rsidRDefault="00302E5E" w:rsidP="007740AB">
      <w:pPr>
        <w:spacing w:line="336" w:lineRule="auto"/>
        <w:jc w:val="both"/>
        <w:rPr>
          <w:sz w:val="26"/>
          <w:szCs w:val="26"/>
        </w:rPr>
      </w:pPr>
    </w:p>
    <w:tbl>
      <w:tblPr>
        <w:tblW w:w="9464" w:type="dxa"/>
        <w:tblLook w:val="00A0"/>
      </w:tblPr>
      <w:tblGrid>
        <w:gridCol w:w="3195"/>
        <w:gridCol w:w="1541"/>
        <w:gridCol w:w="1953"/>
        <w:gridCol w:w="2775"/>
      </w:tblGrid>
      <w:tr w:rsidR="00302E5E" w:rsidRPr="00084270" w:rsidTr="003E62AC">
        <w:tc>
          <w:tcPr>
            <w:tcW w:w="3195" w:type="dxa"/>
          </w:tcPr>
          <w:p w:rsidR="00302E5E" w:rsidRPr="00084270" w:rsidRDefault="00302E5E" w:rsidP="006C5A77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70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494" w:type="dxa"/>
            <w:gridSpan w:val="2"/>
          </w:tcPr>
          <w:p w:rsidR="00302E5E" w:rsidRPr="00084270" w:rsidRDefault="00302E5E" w:rsidP="006C5A77">
            <w:pPr>
              <w:pStyle w:val="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5" w:type="dxa"/>
          </w:tcPr>
          <w:p w:rsidR="00302E5E" w:rsidRPr="00084270" w:rsidRDefault="00302E5E" w:rsidP="006C5A77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70">
              <w:rPr>
                <w:rFonts w:ascii="Times New Roman" w:hAnsi="Times New Roman"/>
                <w:sz w:val="26"/>
                <w:szCs w:val="26"/>
              </w:rPr>
              <w:t>Н.Н. Садовая</w:t>
            </w:r>
          </w:p>
        </w:tc>
      </w:tr>
      <w:tr w:rsidR="00302E5E" w:rsidRPr="00084270" w:rsidTr="003E62AC">
        <w:tc>
          <w:tcPr>
            <w:tcW w:w="3195" w:type="dxa"/>
          </w:tcPr>
          <w:p w:rsidR="00302E5E" w:rsidRPr="00084270" w:rsidRDefault="00302E5E" w:rsidP="006C5A77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4" w:type="dxa"/>
            <w:gridSpan w:val="2"/>
          </w:tcPr>
          <w:p w:rsidR="00302E5E" w:rsidRPr="00084270" w:rsidRDefault="00302E5E" w:rsidP="006C5A77">
            <w:pPr>
              <w:pStyle w:val="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5" w:type="dxa"/>
          </w:tcPr>
          <w:p w:rsidR="00302E5E" w:rsidRPr="00084270" w:rsidRDefault="00302E5E" w:rsidP="006C5A77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E5E" w:rsidRPr="00084270" w:rsidTr="003E62AC">
        <w:tc>
          <w:tcPr>
            <w:tcW w:w="3195" w:type="dxa"/>
          </w:tcPr>
          <w:p w:rsidR="00302E5E" w:rsidRPr="00084270" w:rsidRDefault="00302E5E" w:rsidP="006C5A77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70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3494" w:type="dxa"/>
            <w:gridSpan w:val="2"/>
          </w:tcPr>
          <w:p w:rsidR="00302E5E" w:rsidRPr="00084270" w:rsidRDefault="00302E5E" w:rsidP="006C5A77">
            <w:pPr>
              <w:pStyle w:val="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5" w:type="dxa"/>
          </w:tcPr>
          <w:p w:rsidR="00302E5E" w:rsidRPr="00084270" w:rsidRDefault="00302E5E" w:rsidP="006C5A77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70">
              <w:rPr>
                <w:rFonts w:ascii="Times New Roman" w:hAnsi="Times New Roman"/>
                <w:sz w:val="26"/>
                <w:szCs w:val="26"/>
              </w:rPr>
              <w:t>Л.Р. Матвеенко</w:t>
            </w:r>
          </w:p>
        </w:tc>
      </w:tr>
      <w:tr w:rsidR="00302E5E" w:rsidRPr="00084270" w:rsidTr="003E62AC">
        <w:tblPrEx>
          <w:tblLook w:val="01E0"/>
        </w:tblPrEx>
        <w:tc>
          <w:tcPr>
            <w:tcW w:w="4736" w:type="dxa"/>
            <w:gridSpan w:val="2"/>
          </w:tcPr>
          <w:p w:rsidR="00302E5E" w:rsidRPr="00084270" w:rsidRDefault="00302E5E" w:rsidP="006C5A77">
            <w:pPr>
              <w:jc w:val="both"/>
              <w:rPr>
                <w:sz w:val="26"/>
                <w:szCs w:val="26"/>
              </w:rPr>
            </w:pPr>
            <w:r w:rsidRPr="00084270">
              <w:rPr>
                <w:sz w:val="26"/>
                <w:szCs w:val="26"/>
              </w:rPr>
              <w:tab/>
            </w:r>
          </w:p>
        </w:tc>
        <w:tc>
          <w:tcPr>
            <w:tcW w:w="4728" w:type="dxa"/>
            <w:gridSpan w:val="2"/>
          </w:tcPr>
          <w:p w:rsidR="00302E5E" w:rsidRPr="00084270" w:rsidRDefault="00302E5E" w:rsidP="006C5A77">
            <w:pPr>
              <w:jc w:val="center"/>
              <w:rPr>
                <w:sz w:val="26"/>
                <w:szCs w:val="26"/>
              </w:rPr>
            </w:pPr>
            <w:r w:rsidRPr="00084270">
              <w:rPr>
                <w:sz w:val="26"/>
                <w:szCs w:val="26"/>
              </w:rPr>
              <w:t xml:space="preserve">                           </w:t>
            </w:r>
          </w:p>
        </w:tc>
      </w:tr>
    </w:tbl>
    <w:p w:rsidR="00302E5E" w:rsidRPr="00084270" w:rsidRDefault="00302E5E" w:rsidP="00084270">
      <w:pPr>
        <w:spacing w:line="336" w:lineRule="auto"/>
        <w:jc w:val="both"/>
        <w:rPr>
          <w:sz w:val="26"/>
          <w:szCs w:val="26"/>
        </w:rPr>
      </w:pPr>
    </w:p>
    <w:sectPr w:rsidR="00302E5E" w:rsidRPr="00084270" w:rsidSect="00503258">
      <w:headerReference w:type="default" r:id="rId8"/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5E" w:rsidRDefault="00302E5E" w:rsidP="008704A2">
      <w:r>
        <w:separator/>
      </w:r>
    </w:p>
  </w:endnote>
  <w:endnote w:type="continuationSeparator" w:id="0">
    <w:p w:rsidR="00302E5E" w:rsidRDefault="00302E5E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5E" w:rsidRDefault="00302E5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02E5E" w:rsidRDefault="00302E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5E" w:rsidRDefault="00302E5E" w:rsidP="008704A2">
      <w:r>
        <w:separator/>
      </w:r>
    </w:p>
  </w:footnote>
  <w:footnote w:type="continuationSeparator" w:id="0">
    <w:p w:rsidR="00302E5E" w:rsidRDefault="00302E5E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5E" w:rsidRPr="00F27FA8" w:rsidRDefault="00302E5E" w:rsidP="00701D8F">
    <w:pPr>
      <w:pStyle w:val="Header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05814"/>
    <w:rsid w:val="00015FC9"/>
    <w:rsid w:val="00021B93"/>
    <w:rsid w:val="0005334E"/>
    <w:rsid w:val="00084270"/>
    <w:rsid w:val="000A37B2"/>
    <w:rsid w:val="000B62DE"/>
    <w:rsid w:val="000C46EF"/>
    <w:rsid w:val="00141CDE"/>
    <w:rsid w:val="0014677B"/>
    <w:rsid w:val="0015358C"/>
    <w:rsid w:val="00164D3D"/>
    <w:rsid w:val="00195158"/>
    <w:rsid w:val="001B1F3C"/>
    <w:rsid w:val="00206F1E"/>
    <w:rsid w:val="00217117"/>
    <w:rsid w:val="0029003A"/>
    <w:rsid w:val="002D6731"/>
    <w:rsid w:val="002F40AE"/>
    <w:rsid w:val="00302E5E"/>
    <w:rsid w:val="00342DFE"/>
    <w:rsid w:val="003527EE"/>
    <w:rsid w:val="0037798A"/>
    <w:rsid w:val="003C73C5"/>
    <w:rsid w:val="003E62AC"/>
    <w:rsid w:val="004418DD"/>
    <w:rsid w:val="004D20C8"/>
    <w:rsid w:val="00503258"/>
    <w:rsid w:val="005650E8"/>
    <w:rsid w:val="005740C4"/>
    <w:rsid w:val="005D655B"/>
    <w:rsid w:val="00647CBF"/>
    <w:rsid w:val="006C1389"/>
    <w:rsid w:val="006C5A77"/>
    <w:rsid w:val="006F0C34"/>
    <w:rsid w:val="006F7B65"/>
    <w:rsid w:val="00701D8F"/>
    <w:rsid w:val="0073008A"/>
    <w:rsid w:val="007740AB"/>
    <w:rsid w:val="00782350"/>
    <w:rsid w:val="008021A2"/>
    <w:rsid w:val="0083539A"/>
    <w:rsid w:val="008523B5"/>
    <w:rsid w:val="008704A2"/>
    <w:rsid w:val="008A2712"/>
    <w:rsid w:val="008A2FD2"/>
    <w:rsid w:val="008A6203"/>
    <w:rsid w:val="008C29B4"/>
    <w:rsid w:val="00971A72"/>
    <w:rsid w:val="00974F9E"/>
    <w:rsid w:val="009F2985"/>
    <w:rsid w:val="00A04F26"/>
    <w:rsid w:val="00AE4084"/>
    <w:rsid w:val="00B141C4"/>
    <w:rsid w:val="00B15551"/>
    <w:rsid w:val="00B3183F"/>
    <w:rsid w:val="00B34EF7"/>
    <w:rsid w:val="00B93AD4"/>
    <w:rsid w:val="00BB3451"/>
    <w:rsid w:val="00C03839"/>
    <w:rsid w:val="00C11807"/>
    <w:rsid w:val="00C52337"/>
    <w:rsid w:val="00C72081"/>
    <w:rsid w:val="00D2326B"/>
    <w:rsid w:val="00D34893"/>
    <w:rsid w:val="00D83252"/>
    <w:rsid w:val="00E3427C"/>
    <w:rsid w:val="00E34D03"/>
    <w:rsid w:val="00E60B84"/>
    <w:rsid w:val="00E90AEC"/>
    <w:rsid w:val="00EC5FBB"/>
    <w:rsid w:val="00F27FA8"/>
    <w:rsid w:val="00F62A19"/>
    <w:rsid w:val="00F83F54"/>
    <w:rsid w:val="00FB0D25"/>
    <w:rsid w:val="00F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5334E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08427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azovsky-p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280</Words>
  <Characters>1598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ТИК</cp:lastModifiedBy>
  <cp:revision>21</cp:revision>
  <cp:lastPrinted>2017-02-27T00:33:00Z</cp:lastPrinted>
  <dcterms:created xsi:type="dcterms:W3CDTF">2017-01-27T03:27:00Z</dcterms:created>
  <dcterms:modified xsi:type="dcterms:W3CDTF">2017-06-18T08:54:00Z</dcterms:modified>
</cp:coreProperties>
</file>