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29" w:rsidRDefault="00532F29" w:rsidP="005650E8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25pt;margin-top:-9pt;width:38.1pt;height:48.25pt;z-index:251658240;visibility:visible">
            <v:imagedata r:id="rId6" o:title=""/>
            <w10:wrap type="square"/>
          </v:shape>
        </w:pict>
      </w:r>
    </w:p>
    <w:p w:rsidR="00532F29" w:rsidRDefault="00532F29" w:rsidP="005650E8">
      <w:pPr>
        <w:pStyle w:val="14-15"/>
        <w:ind w:firstLine="0"/>
        <w:jc w:val="center"/>
        <w:rPr>
          <w:b/>
        </w:rPr>
      </w:pPr>
    </w:p>
    <w:p w:rsidR="00532F29" w:rsidRDefault="00532F29" w:rsidP="005650E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532F29" w:rsidRPr="008A2712" w:rsidRDefault="00532F29" w:rsidP="005650E8">
      <w:pPr>
        <w:pStyle w:val="14-15"/>
        <w:ind w:firstLine="0"/>
        <w:jc w:val="center"/>
        <w:rPr>
          <w:b/>
        </w:rPr>
      </w:pPr>
      <w:r>
        <w:rPr>
          <w:b/>
        </w:rPr>
        <w:t>ЛАЗОВСКОГО РАЙОНА</w:t>
      </w:r>
    </w:p>
    <w:p w:rsidR="00532F29" w:rsidRDefault="00532F29" w:rsidP="005650E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532F29" w:rsidTr="00C503C3">
        <w:tc>
          <w:tcPr>
            <w:tcW w:w="3190" w:type="dxa"/>
          </w:tcPr>
          <w:p w:rsidR="00532F29" w:rsidRPr="00BA2767" w:rsidRDefault="00532F29" w:rsidP="00960090">
            <w:pPr>
              <w:pStyle w:val="14-15"/>
              <w:ind w:firstLine="0"/>
              <w:jc w:val="left"/>
              <w:rPr>
                <w:sz w:val="26"/>
                <w:szCs w:val="26"/>
              </w:rPr>
            </w:pPr>
            <w:r w:rsidRPr="00BA27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BA2767">
              <w:rPr>
                <w:sz w:val="26"/>
                <w:szCs w:val="26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A2767">
                <w:rPr>
                  <w:sz w:val="26"/>
                  <w:szCs w:val="26"/>
                </w:rPr>
                <w:t>2017 г</w:t>
              </w:r>
            </w:smartTag>
            <w:r w:rsidRPr="00BA2767"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532F29" w:rsidRPr="00BA2767" w:rsidRDefault="00532F29" w:rsidP="00EB602D">
            <w:pPr>
              <w:pStyle w:val="14-15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532F29" w:rsidRPr="00BA2767" w:rsidRDefault="00532F29" w:rsidP="00960090">
            <w:pPr>
              <w:pStyle w:val="14-15"/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№ 46</w:t>
            </w:r>
            <w:r w:rsidRPr="00BA2767">
              <w:rPr>
                <w:sz w:val="26"/>
                <w:szCs w:val="26"/>
              </w:rPr>
              <w:t>/10</w:t>
            </w:r>
            <w:r>
              <w:rPr>
                <w:sz w:val="26"/>
                <w:szCs w:val="26"/>
              </w:rPr>
              <w:t>7</w:t>
            </w:r>
          </w:p>
        </w:tc>
      </w:tr>
    </w:tbl>
    <w:p w:rsidR="00532F29" w:rsidRDefault="00532F29" w:rsidP="00EB602D">
      <w:pPr>
        <w:suppressAutoHyphens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Pr="00BA2767">
        <w:rPr>
          <w:b/>
          <w:sz w:val="26"/>
          <w:szCs w:val="26"/>
        </w:rPr>
        <w:t>с. Лазо</w:t>
      </w:r>
    </w:p>
    <w:p w:rsidR="00532F29" w:rsidRDefault="00532F29" w:rsidP="00EB602D">
      <w:pPr>
        <w:suppressAutoHyphens/>
        <w:ind w:firstLine="709"/>
        <w:rPr>
          <w:b/>
          <w:sz w:val="26"/>
          <w:szCs w:val="26"/>
        </w:rPr>
      </w:pPr>
    </w:p>
    <w:p w:rsidR="00532F29" w:rsidRPr="001142AF" w:rsidRDefault="00532F29" w:rsidP="00EB602D">
      <w:pPr>
        <w:suppressAutoHyphens/>
        <w:ind w:firstLine="709"/>
        <w:rPr>
          <w:sz w:val="16"/>
          <w:szCs w:val="16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5070"/>
      </w:tblGrid>
      <w:tr w:rsidR="00532F29" w:rsidTr="00FA1A3E">
        <w:trPr>
          <w:trHeight w:val="1797"/>
        </w:trPr>
        <w:tc>
          <w:tcPr>
            <w:tcW w:w="5070" w:type="dxa"/>
          </w:tcPr>
          <w:p w:rsidR="00532F29" w:rsidRPr="001142AF" w:rsidRDefault="00532F29" w:rsidP="00BA2767">
            <w:pPr>
              <w:rPr>
                <w:sz w:val="26"/>
                <w:szCs w:val="26"/>
              </w:rPr>
            </w:pPr>
            <w:r w:rsidRPr="001142AF">
              <w:rPr>
                <w:sz w:val="26"/>
                <w:szCs w:val="26"/>
              </w:rPr>
              <w:t>О возложении полномочий окружных</w:t>
            </w:r>
          </w:p>
          <w:p w:rsidR="00532F29" w:rsidRPr="001142AF" w:rsidRDefault="00532F29" w:rsidP="00BA2767">
            <w:pPr>
              <w:rPr>
                <w:sz w:val="26"/>
                <w:szCs w:val="26"/>
              </w:rPr>
            </w:pPr>
            <w:r w:rsidRPr="001142AF">
              <w:rPr>
                <w:sz w:val="26"/>
                <w:szCs w:val="26"/>
              </w:rPr>
              <w:t>избирательных комиссий одномандатных избирательных округов №№ 1-15 по выборам депутатов Думы Лазовского муниципального района шестого  созыва на территориальную избирательную комиссию Лазовского района</w:t>
            </w:r>
          </w:p>
          <w:p w:rsidR="00532F29" w:rsidRPr="000474A6" w:rsidRDefault="00532F29" w:rsidP="00D974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32F29" w:rsidRPr="00015FC9" w:rsidRDefault="00532F29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32F29" w:rsidRPr="00015FC9" w:rsidRDefault="00532F29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32F29" w:rsidRPr="00015FC9" w:rsidRDefault="00532F29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32F29" w:rsidRPr="00015FC9" w:rsidRDefault="00532F29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32F29" w:rsidRPr="00015FC9" w:rsidRDefault="00532F29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32F29" w:rsidRDefault="00532F29" w:rsidP="005650E8">
      <w:pPr>
        <w:spacing w:after="120"/>
        <w:rPr>
          <w:bCs/>
          <w:sz w:val="28"/>
          <w:szCs w:val="28"/>
        </w:rPr>
      </w:pPr>
    </w:p>
    <w:p w:rsidR="00532F29" w:rsidRDefault="00532F29" w:rsidP="005650E8">
      <w:pPr>
        <w:spacing w:line="360" w:lineRule="auto"/>
        <w:jc w:val="both"/>
        <w:rPr>
          <w:b/>
          <w:sz w:val="27"/>
          <w:szCs w:val="27"/>
        </w:rPr>
      </w:pPr>
    </w:p>
    <w:p w:rsidR="00532F29" w:rsidRPr="001142AF" w:rsidRDefault="00532F29" w:rsidP="001142AF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</w:p>
    <w:p w:rsidR="00532F29" w:rsidRDefault="00532F29" w:rsidP="003056A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32F29" w:rsidRDefault="00532F29" w:rsidP="006B2340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1142AF">
        <w:rPr>
          <w:sz w:val="26"/>
          <w:szCs w:val="26"/>
        </w:rPr>
        <w:t>В целях осуществления подготовки и проведения выборов депутатов Думы Лазовского муниципального района шестого созыва</w:t>
      </w:r>
      <w:r>
        <w:rPr>
          <w:sz w:val="26"/>
          <w:szCs w:val="26"/>
        </w:rPr>
        <w:t xml:space="preserve"> по одномандатным избирательным округам №№ 1-15</w:t>
      </w:r>
      <w:r w:rsidRPr="001142AF">
        <w:rPr>
          <w:sz w:val="26"/>
          <w:szCs w:val="26"/>
        </w:rPr>
        <w:t xml:space="preserve">, назначенных на 10 сентября 2017 года,  в соответствии </w:t>
      </w:r>
      <w:r>
        <w:rPr>
          <w:sz w:val="26"/>
          <w:szCs w:val="26"/>
        </w:rPr>
        <w:t xml:space="preserve">со статьями </w:t>
      </w:r>
      <w:r w:rsidRPr="001142AF">
        <w:rPr>
          <w:sz w:val="26"/>
          <w:szCs w:val="26"/>
        </w:rPr>
        <w:t xml:space="preserve">20, 25 Федерального закона «Об основных гарантиях избирательных прав и права на участие в референдуме граждан Российской Федерации», статьями 17, 23 Избирательного кодекса Приморского края, территориальная  избирательная комиссия </w:t>
      </w:r>
      <w:r>
        <w:rPr>
          <w:sz w:val="26"/>
          <w:szCs w:val="26"/>
        </w:rPr>
        <w:t>Лазовского района</w:t>
      </w:r>
    </w:p>
    <w:p w:rsidR="00532F29" w:rsidRPr="001142AF" w:rsidRDefault="00532F29" w:rsidP="006B2340">
      <w:pPr>
        <w:suppressAutoHyphens/>
        <w:jc w:val="both"/>
        <w:rPr>
          <w:sz w:val="26"/>
          <w:szCs w:val="26"/>
          <w:vertAlign w:val="superscript"/>
        </w:rPr>
      </w:pPr>
      <w:r w:rsidRPr="001142AF">
        <w:rPr>
          <w:sz w:val="26"/>
          <w:szCs w:val="26"/>
          <w:vertAlign w:val="superscript"/>
        </w:rPr>
        <w:t xml:space="preserve">                                                       </w:t>
      </w:r>
    </w:p>
    <w:p w:rsidR="00532F29" w:rsidRPr="001142AF" w:rsidRDefault="00532F29" w:rsidP="001142AF">
      <w:pPr>
        <w:suppressAutoHyphens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142AF">
        <w:rPr>
          <w:sz w:val="26"/>
          <w:szCs w:val="26"/>
        </w:rPr>
        <w:t>РЕШИЛА:</w:t>
      </w:r>
    </w:p>
    <w:p w:rsidR="00532F29" w:rsidRPr="00960090" w:rsidRDefault="00532F29" w:rsidP="008A6203">
      <w:pPr>
        <w:suppressAutoHyphens/>
        <w:spacing w:line="264" w:lineRule="auto"/>
        <w:ind w:firstLine="709"/>
        <w:jc w:val="both"/>
        <w:rPr>
          <w:sz w:val="16"/>
          <w:szCs w:val="16"/>
        </w:rPr>
      </w:pPr>
    </w:p>
    <w:p w:rsidR="00532F29" w:rsidRPr="001142AF" w:rsidRDefault="00532F29" w:rsidP="001142AF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 Возложить полномочия окружных избирательных комиссий одномандатных избирательных</w:t>
      </w:r>
      <w:r w:rsidRPr="001142AF">
        <w:rPr>
          <w:sz w:val="26"/>
          <w:szCs w:val="26"/>
        </w:rPr>
        <w:t xml:space="preserve">  окру</w:t>
      </w:r>
      <w:r>
        <w:rPr>
          <w:sz w:val="26"/>
          <w:szCs w:val="26"/>
        </w:rPr>
        <w:t>гов</w:t>
      </w:r>
      <w:r w:rsidRPr="001142AF">
        <w:rPr>
          <w:sz w:val="26"/>
          <w:szCs w:val="26"/>
        </w:rPr>
        <w:t xml:space="preserve">  №</w:t>
      </w:r>
      <w:r>
        <w:rPr>
          <w:sz w:val="26"/>
          <w:szCs w:val="26"/>
        </w:rPr>
        <w:t>№ 1-15</w:t>
      </w:r>
      <w:r w:rsidRPr="001142AF">
        <w:rPr>
          <w:sz w:val="26"/>
          <w:szCs w:val="26"/>
        </w:rPr>
        <w:t xml:space="preserve">  по </w:t>
      </w:r>
      <w:r>
        <w:rPr>
          <w:sz w:val="26"/>
          <w:szCs w:val="26"/>
        </w:rPr>
        <w:t>выборам  депутатов</w:t>
      </w:r>
      <w:r w:rsidRPr="001142AF">
        <w:rPr>
          <w:sz w:val="26"/>
          <w:szCs w:val="26"/>
        </w:rPr>
        <w:t xml:space="preserve"> Думы </w:t>
      </w:r>
      <w:r>
        <w:rPr>
          <w:sz w:val="26"/>
          <w:szCs w:val="26"/>
        </w:rPr>
        <w:t>Лазовского муниципального района шестого</w:t>
      </w:r>
      <w:r w:rsidRPr="001142AF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>, назначенных на 10 сентября 2017 года</w:t>
      </w:r>
      <w:r w:rsidRPr="001142AF">
        <w:rPr>
          <w:sz w:val="26"/>
          <w:szCs w:val="26"/>
        </w:rPr>
        <w:t xml:space="preserve"> на территориальную  избирательную комиссию </w:t>
      </w:r>
      <w:r>
        <w:rPr>
          <w:sz w:val="26"/>
          <w:szCs w:val="26"/>
        </w:rPr>
        <w:t>Лазовского района</w:t>
      </w:r>
      <w:r w:rsidRPr="001142AF">
        <w:rPr>
          <w:sz w:val="26"/>
          <w:szCs w:val="26"/>
        </w:rPr>
        <w:t>.</w:t>
      </w:r>
    </w:p>
    <w:p w:rsidR="00532F29" w:rsidRPr="001142AF" w:rsidRDefault="00532F29" w:rsidP="001142AF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142AF">
        <w:rPr>
          <w:sz w:val="26"/>
          <w:szCs w:val="26"/>
        </w:rPr>
        <w:t xml:space="preserve">2. Опубликовать настоящее решение в </w:t>
      </w:r>
      <w:r>
        <w:rPr>
          <w:sz w:val="26"/>
          <w:szCs w:val="26"/>
        </w:rPr>
        <w:t xml:space="preserve">районной </w:t>
      </w:r>
      <w:r w:rsidRPr="001142AF">
        <w:rPr>
          <w:sz w:val="26"/>
          <w:szCs w:val="26"/>
        </w:rPr>
        <w:t>газете «</w:t>
      </w:r>
      <w:r>
        <w:rPr>
          <w:sz w:val="26"/>
          <w:szCs w:val="26"/>
        </w:rPr>
        <w:t>Синегорье</w:t>
      </w:r>
      <w:r w:rsidRPr="001142AF">
        <w:rPr>
          <w:sz w:val="26"/>
          <w:szCs w:val="26"/>
        </w:rPr>
        <w:t>».</w:t>
      </w:r>
    </w:p>
    <w:p w:rsidR="00532F29" w:rsidRDefault="00532F29" w:rsidP="00DB6E95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142AF">
        <w:rPr>
          <w:sz w:val="26"/>
          <w:szCs w:val="26"/>
        </w:rPr>
        <w:t xml:space="preserve">3. </w:t>
      </w:r>
      <w:r w:rsidRPr="002A3F25">
        <w:rPr>
          <w:sz w:val="26"/>
          <w:szCs w:val="26"/>
        </w:rPr>
        <w:t xml:space="preserve">Разместить настоящее решение на официальном сайте </w:t>
      </w:r>
      <w:r>
        <w:rPr>
          <w:sz w:val="26"/>
          <w:szCs w:val="26"/>
        </w:rPr>
        <w:t>администрации Лазовского муниципального района</w:t>
      </w:r>
      <w:r w:rsidRPr="002A3F25">
        <w:rPr>
          <w:sz w:val="26"/>
          <w:szCs w:val="26"/>
        </w:rPr>
        <w:t xml:space="preserve"> в разделе «Территориальная избирательная комиссия</w:t>
      </w:r>
      <w:r>
        <w:rPr>
          <w:sz w:val="26"/>
          <w:szCs w:val="26"/>
        </w:rPr>
        <w:t xml:space="preserve"> Лазовского района</w:t>
      </w:r>
      <w:r w:rsidRPr="002A3F25">
        <w:rPr>
          <w:sz w:val="26"/>
          <w:szCs w:val="26"/>
        </w:rPr>
        <w:t>» в информационно-телекоммуникационной сети Интернет.</w:t>
      </w:r>
    </w:p>
    <w:p w:rsidR="00532F29" w:rsidRPr="001142AF" w:rsidRDefault="00532F29" w:rsidP="00EB602D">
      <w:pPr>
        <w:tabs>
          <w:tab w:val="left" w:pos="-180"/>
        </w:tabs>
        <w:spacing w:line="360" w:lineRule="auto"/>
        <w:jc w:val="both"/>
        <w:rPr>
          <w:sz w:val="26"/>
          <w:szCs w:val="26"/>
        </w:rPr>
      </w:pPr>
    </w:p>
    <w:p w:rsidR="00532F29" w:rsidRDefault="00532F29" w:rsidP="007740AB">
      <w:pPr>
        <w:spacing w:line="336" w:lineRule="auto"/>
        <w:jc w:val="both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3195"/>
        <w:gridCol w:w="1541"/>
        <w:gridCol w:w="1953"/>
        <w:gridCol w:w="2775"/>
      </w:tblGrid>
      <w:tr w:rsidR="00532F29" w:rsidRPr="00EC6B9C" w:rsidTr="00960090">
        <w:tc>
          <w:tcPr>
            <w:tcW w:w="3195" w:type="dxa"/>
          </w:tcPr>
          <w:p w:rsidR="00532F29" w:rsidRPr="00EC6B9C" w:rsidRDefault="00532F29" w:rsidP="003B54D2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6B9C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494" w:type="dxa"/>
            <w:gridSpan w:val="2"/>
          </w:tcPr>
          <w:p w:rsidR="00532F29" w:rsidRPr="00EC6B9C" w:rsidRDefault="00532F29" w:rsidP="003B54D2">
            <w:pPr>
              <w:pStyle w:val="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5" w:type="dxa"/>
          </w:tcPr>
          <w:p w:rsidR="00532F29" w:rsidRPr="00EC6B9C" w:rsidRDefault="00532F29" w:rsidP="003B54D2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6B9C">
              <w:rPr>
                <w:rFonts w:ascii="Times New Roman" w:hAnsi="Times New Roman"/>
                <w:sz w:val="26"/>
                <w:szCs w:val="26"/>
              </w:rPr>
              <w:t>Н.Н. Садовая</w:t>
            </w:r>
          </w:p>
        </w:tc>
      </w:tr>
      <w:tr w:rsidR="00532F29" w:rsidRPr="00EC6B9C" w:rsidTr="00960090">
        <w:tc>
          <w:tcPr>
            <w:tcW w:w="3195" w:type="dxa"/>
          </w:tcPr>
          <w:p w:rsidR="00532F29" w:rsidRPr="00EC6B9C" w:rsidRDefault="00532F29" w:rsidP="003B54D2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  <w:gridSpan w:val="2"/>
          </w:tcPr>
          <w:p w:rsidR="00532F29" w:rsidRPr="00EC6B9C" w:rsidRDefault="00532F29" w:rsidP="003B54D2">
            <w:pPr>
              <w:pStyle w:val="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5" w:type="dxa"/>
          </w:tcPr>
          <w:p w:rsidR="00532F29" w:rsidRPr="00EC6B9C" w:rsidRDefault="00532F29" w:rsidP="003B54D2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2F29" w:rsidRPr="00EC6B9C" w:rsidTr="00960090">
        <w:tc>
          <w:tcPr>
            <w:tcW w:w="3195" w:type="dxa"/>
          </w:tcPr>
          <w:p w:rsidR="00532F29" w:rsidRPr="00EC6B9C" w:rsidRDefault="00532F29" w:rsidP="003B54D2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6B9C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494" w:type="dxa"/>
            <w:gridSpan w:val="2"/>
          </w:tcPr>
          <w:p w:rsidR="00532F29" w:rsidRPr="00EC6B9C" w:rsidRDefault="00532F29" w:rsidP="003B54D2">
            <w:pPr>
              <w:pStyle w:val="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5" w:type="dxa"/>
          </w:tcPr>
          <w:p w:rsidR="00532F29" w:rsidRPr="00EC6B9C" w:rsidRDefault="00532F29" w:rsidP="003B54D2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6B9C">
              <w:rPr>
                <w:rFonts w:ascii="Times New Roman" w:hAnsi="Times New Roman"/>
                <w:sz w:val="26"/>
                <w:szCs w:val="26"/>
              </w:rPr>
              <w:t>Л.Р. Матвеенко</w:t>
            </w:r>
          </w:p>
        </w:tc>
      </w:tr>
      <w:tr w:rsidR="00532F29" w:rsidRPr="00EC6B9C" w:rsidTr="00960090">
        <w:tblPrEx>
          <w:tblLook w:val="01E0"/>
        </w:tblPrEx>
        <w:tc>
          <w:tcPr>
            <w:tcW w:w="4736" w:type="dxa"/>
            <w:gridSpan w:val="2"/>
          </w:tcPr>
          <w:p w:rsidR="00532F29" w:rsidRPr="00EC6B9C" w:rsidRDefault="00532F29" w:rsidP="003B54D2">
            <w:pPr>
              <w:jc w:val="both"/>
              <w:rPr>
                <w:sz w:val="26"/>
                <w:szCs w:val="26"/>
              </w:rPr>
            </w:pPr>
            <w:r w:rsidRPr="00EC6B9C">
              <w:rPr>
                <w:sz w:val="26"/>
                <w:szCs w:val="26"/>
              </w:rPr>
              <w:tab/>
            </w:r>
          </w:p>
        </w:tc>
        <w:tc>
          <w:tcPr>
            <w:tcW w:w="4728" w:type="dxa"/>
            <w:gridSpan w:val="2"/>
          </w:tcPr>
          <w:p w:rsidR="00532F29" w:rsidRPr="00EC6B9C" w:rsidRDefault="00532F29" w:rsidP="003B54D2">
            <w:pPr>
              <w:jc w:val="center"/>
              <w:rPr>
                <w:sz w:val="26"/>
                <w:szCs w:val="26"/>
              </w:rPr>
            </w:pPr>
            <w:r w:rsidRPr="00EC6B9C">
              <w:rPr>
                <w:sz w:val="26"/>
                <w:szCs w:val="26"/>
              </w:rPr>
              <w:t xml:space="preserve">                           </w:t>
            </w:r>
          </w:p>
        </w:tc>
      </w:tr>
    </w:tbl>
    <w:p w:rsidR="00532F29" w:rsidRDefault="00532F29" w:rsidP="00EB602D">
      <w:pPr>
        <w:spacing w:line="336" w:lineRule="auto"/>
        <w:jc w:val="both"/>
      </w:pPr>
    </w:p>
    <w:sectPr w:rsidR="00532F29" w:rsidSect="003056A3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29" w:rsidRDefault="00532F29" w:rsidP="008704A2">
      <w:r>
        <w:separator/>
      </w:r>
    </w:p>
  </w:endnote>
  <w:endnote w:type="continuationSeparator" w:id="0">
    <w:p w:rsidR="00532F29" w:rsidRDefault="00532F29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29" w:rsidRDefault="00532F2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32F29" w:rsidRDefault="00532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29" w:rsidRDefault="00532F29" w:rsidP="008704A2">
      <w:r>
        <w:separator/>
      </w:r>
    </w:p>
  </w:footnote>
  <w:footnote w:type="continuationSeparator" w:id="0">
    <w:p w:rsidR="00532F29" w:rsidRDefault="00532F29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29" w:rsidRPr="00F27FA8" w:rsidRDefault="00532F29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36327"/>
    <w:rsid w:val="000474A6"/>
    <w:rsid w:val="000B62DE"/>
    <w:rsid w:val="000D138A"/>
    <w:rsid w:val="001142AF"/>
    <w:rsid w:val="0014677B"/>
    <w:rsid w:val="0015358C"/>
    <w:rsid w:val="00195158"/>
    <w:rsid w:val="001D106E"/>
    <w:rsid w:val="001F3DA4"/>
    <w:rsid w:val="00217117"/>
    <w:rsid w:val="002435B4"/>
    <w:rsid w:val="00282946"/>
    <w:rsid w:val="0029003A"/>
    <w:rsid w:val="002A1693"/>
    <w:rsid w:val="002A3F25"/>
    <w:rsid w:val="002D6731"/>
    <w:rsid w:val="002F40AE"/>
    <w:rsid w:val="003056A3"/>
    <w:rsid w:val="00342DFE"/>
    <w:rsid w:val="003527EE"/>
    <w:rsid w:val="00357E2F"/>
    <w:rsid w:val="00375B27"/>
    <w:rsid w:val="003B1B29"/>
    <w:rsid w:val="003B54D2"/>
    <w:rsid w:val="003C73C5"/>
    <w:rsid w:val="004418DD"/>
    <w:rsid w:val="00445AF9"/>
    <w:rsid w:val="004932D8"/>
    <w:rsid w:val="004D20C8"/>
    <w:rsid w:val="00503258"/>
    <w:rsid w:val="00512405"/>
    <w:rsid w:val="00532F29"/>
    <w:rsid w:val="005650E8"/>
    <w:rsid w:val="00577BAE"/>
    <w:rsid w:val="005D655B"/>
    <w:rsid w:val="006264FA"/>
    <w:rsid w:val="00647CBF"/>
    <w:rsid w:val="00692E9E"/>
    <w:rsid w:val="00696516"/>
    <w:rsid w:val="006B2340"/>
    <w:rsid w:val="006F0C34"/>
    <w:rsid w:val="006F36CA"/>
    <w:rsid w:val="00701D8F"/>
    <w:rsid w:val="00716C62"/>
    <w:rsid w:val="00751132"/>
    <w:rsid w:val="007740AB"/>
    <w:rsid w:val="00782350"/>
    <w:rsid w:val="007F1528"/>
    <w:rsid w:val="008704A2"/>
    <w:rsid w:val="008A2712"/>
    <w:rsid w:val="008A6203"/>
    <w:rsid w:val="00942FA5"/>
    <w:rsid w:val="00960090"/>
    <w:rsid w:val="00971A72"/>
    <w:rsid w:val="00974F9E"/>
    <w:rsid w:val="009C6C5F"/>
    <w:rsid w:val="009E4CEA"/>
    <w:rsid w:val="00A04F26"/>
    <w:rsid w:val="00AC4AC2"/>
    <w:rsid w:val="00AE4084"/>
    <w:rsid w:val="00B02916"/>
    <w:rsid w:val="00B141C4"/>
    <w:rsid w:val="00B3183F"/>
    <w:rsid w:val="00B371A1"/>
    <w:rsid w:val="00B54803"/>
    <w:rsid w:val="00B8174D"/>
    <w:rsid w:val="00BA2767"/>
    <w:rsid w:val="00BB3451"/>
    <w:rsid w:val="00BF4CBD"/>
    <w:rsid w:val="00C03839"/>
    <w:rsid w:val="00C47C39"/>
    <w:rsid w:val="00C503C3"/>
    <w:rsid w:val="00C52337"/>
    <w:rsid w:val="00C72081"/>
    <w:rsid w:val="00C9620B"/>
    <w:rsid w:val="00CC6DA0"/>
    <w:rsid w:val="00D53967"/>
    <w:rsid w:val="00D5555C"/>
    <w:rsid w:val="00D83252"/>
    <w:rsid w:val="00D974D7"/>
    <w:rsid w:val="00DB6E95"/>
    <w:rsid w:val="00E15D07"/>
    <w:rsid w:val="00E5179E"/>
    <w:rsid w:val="00E60B84"/>
    <w:rsid w:val="00E90AEC"/>
    <w:rsid w:val="00EB602D"/>
    <w:rsid w:val="00EC6B9C"/>
    <w:rsid w:val="00F27FA8"/>
    <w:rsid w:val="00F42111"/>
    <w:rsid w:val="00F43DEF"/>
    <w:rsid w:val="00F83F54"/>
    <w:rsid w:val="00FA1A3E"/>
    <w:rsid w:val="00FB0D25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EB602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2</Pages>
  <Words>247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ТИК</cp:lastModifiedBy>
  <cp:revision>26</cp:revision>
  <cp:lastPrinted>2017-02-27T00:22:00Z</cp:lastPrinted>
  <dcterms:created xsi:type="dcterms:W3CDTF">2016-12-20T05:30:00Z</dcterms:created>
  <dcterms:modified xsi:type="dcterms:W3CDTF">2017-06-18T08:29:00Z</dcterms:modified>
</cp:coreProperties>
</file>