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E7" w:rsidRDefault="002742E7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5.25pt;margin-top:-8.15pt;width:37.8pt;height:48.55pt;z-index:251658240;visibility:visible">
            <v:imagedata r:id="rId4" o:title=""/>
            <w10:wrap type="square"/>
          </v:shape>
        </w:pict>
      </w:r>
    </w:p>
    <w:p w:rsidR="002742E7" w:rsidRDefault="002742E7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42E7" w:rsidRDefault="002742E7" w:rsidP="00F0791E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2742E7" w:rsidRPr="007A795E" w:rsidRDefault="002742E7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2742E7" w:rsidRPr="001E1CF5" w:rsidRDefault="002742E7" w:rsidP="00AF004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E1CF5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742E7" w:rsidRPr="001E1CF5" w:rsidTr="00F24442">
        <w:tc>
          <w:tcPr>
            <w:tcW w:w="3107" w:type="dxa"/>
          </w:tcPr>
          <w:p w:rsidR="002742E7" w:rsidRPr="001E1CF5" w:rsidRDefault="002742E7" w:rsidP="00F244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июля</w:t>
            </w:r>
            <w:r w:rsidRPr="001E1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1CF5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1E1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7" w:type="dxa"/>
          </w:tcPr>
          <w:p w:rsidR="002742E7" w:rsidRPr="001E1CF5" w:rsidRDefault="002742E7" w:rsidP="00F244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2742E7" w:rsidRPr="001E1CF5" w:rsidRDefault="002742E7" w:rsidP="00F244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1CF5">
              <w:rPr>
                <w:rFonts w:ascii="Times New Roman" w:hAnsi="Times New Roman"/>
                <w:sz w:val="26"/>
                <w:szCs w:val="26"/>
              </w:rPr>
              <w:t xml:space="preserve">            № 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Pr="001E1CF5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</w:tbl>
    <w:p w:rsidR="002742E7" w:rsidRDefault="002742E7" w:rsidP="00AF004A">
      <w:pPr>
        <w:jc w:val="center"/>
        <w:rPr>
          <w:rFonts w:ascii="Times New Roman" w:hAnsi="Times New Roman"/>
          <w:b/>
          <w:sz w:val="16"/>
          <w:szCs w:val="16"/>
        </w:rPr>
      </w:pPr>
      <w:r w:rsidRPr="001E1CF5">
        <w:rPr>
          <w:rFonts w:ascii="Times New Roman" w:hAnsi="Times New Roman"/>
          <w:b/>
          <w:sz w:val="26"/>
          <w:szCs w:val="26"/>
        </w:rPr>
        <w:t>с. Лазо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</w:p>
    <w:p w:rsidR="002742E7" w:rsidRPr="001757D5" w:rsidRDefault="002742E7" w:rsidP="001757D5">
      <w:pPr>
        <w:pStyle w:val="1"/>
        <w:jc w:val="both"/>
        <w:rPr>
          <w:sz w:val="26"/>
          <w:szCs w:val="26"/>
        </w:rPr>
      </w:pPr>
      <w:r w:rsidRPr="001757D5">
        <w:rPr>
          <w:sz w:val="26"/>
          <w:szCs w:val="26"/>
        </w:rPr>
        <w:t>О рассмотрении обращения генерального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директора П</w:t>
      </w:r>
      <w:r w:rsidRPr="001757D5">
        <w:rPr>
          <w:sz w:val="26"/>
          <w:szCs w:val="26"/>
        </w:rPr>
        <w:t xml:space="preserve">АО «Преображенская база 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  <w:r w:rsidRPr="001757D5">
        <w:rPr>
          <w:sz w:val="26"/>
          <w:szCs w:val="26"/>
        </w:rPr>
        <w:t>тралового</w:t>
      </w:r>
      <w:r>
        <w:rPr>
          <w:sz w:val="26"/>
          <w:szCs w:val="26"/>
        </w:rPr>
        <w:t xml:space="preserve"> </w:t>
      </w:r>
      <w:r w:rsidRPr="001757D5">
        <w:rPr>
          <w:sz w:val="26"/>
          <w:szCs w:val="26"/>
        </w:rPr>
        <w:t xml:space="preserve">флота» С.М. Еремеева по вопросу 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  <w:r w:rsidRPr="001757D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757D5">
        <w:rPr>
          <w:sz w:val="26"/>
          <w:szCs w:val="26"/>
        </w:rPr>
        <w:t>избирательных участков на судах</w:t>
      </w:r>
      <w:r>
        <w:rPr>
          <w:sz w:val="26"/>
          <w:szCs w:val="26"/>
        </w:rPr>
        <w:t>,</w:t>
      </w:r>
    </w:p>
    <w:p w:rsidR="002742E7" w:rsidRDefault="002742E7" w:rsidP="00E5053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которые в день голосования 10 сентября 2017 года </w:t>
      </w:r>
    </w:p>
    <w:p w:rsidR="002742E7" w:rsidRDefault="002742E7" w:rsidP="00E5053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</w:t>
      </w:r>
      <w:r w:rsidRPr="001757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выборов депутатов Думы 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Лазовского муниципального района шестого 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созыва будут находиться в плавании</w:t>
      </w:r>
      <w:r w:rsidRPr="001757D5">
        <w:rPr>
          <w:sz w:val="26"/>
          <w:szCs w:val="26"/>
        </w:rPr>
        <w:t xml:space="preserve"> </w:t>
      </w:r>
    </w:p>
    <w:p w:rsidR="002742E7" w:rsidRDefault="002742E7" w:rsidP="001757D5">
      <w:pPr>
        <w:pStyle w:val="1"/>
        <w:jc w:val="both"/>
        <w:rPr>
          <w:sz w:val="26"/>
          <w:szCs w:val="26"/>
        </w:rPr>
      </w:pPr>
    </w:p>
    <w:p w:rsidR="002742E7" w:rsidRDefault="002742E7" w:rsidP="001757D5">
      <w:pPr>
        <w:pStyle w:val="1"/>
        <w:jc w:val="both"/>
        <w:rPr>
          <w:sz w:val="26"/>
          <w:szCs w:val="26"/>
        </w:rPr>
      </w:pPr>
    </w:p>
    <w:p w:rsidR="002742E7" w:rsidRPr="001757D5" w:rsidRDefault="002742E7" w:rsidP="001757D5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2742E7" w:rsidRPr="0066598B" w:rsidRDefault="002742E7" w:rsidP="00777070">
      <w:pPr>
        <w:pStyle w:val="1"/>
        <w:spacing w:line="360" w:lineRule="auto"/>
        <w:jc w:val="both"/>
        <w:rPr>
          <w:sz w:val="26"/>
          <w:szCs w:val="26"/>
        </w:rPr>
      </w:pPr>
      <w:r w:rsidRPr="00E35281">
        <w:rPr>
          <w:sz w:val="26"/>
          <w:szCs w:val="26"/>
        </w:rPr>
        <w:t xml:space="preserve">     </w:t>
      </w:r>
      <w:r w:rsidRPr="0066598B">
        <w:rPr>
          <w:sz w:val="26"/>
          <w:szCs w:val="26"/>
        </w:rPr>
        <w:t xml:space="preserve">Рассмотрев письменное обращение генерального директора ПАО «Преображенская база тралового флота» С.М. Еремеева </w:t>
      </w:r>
      <w:r>
        <w:rPr>
          <w:sz w:val="26"/>
          <w:szCs w:val="26"/>
        </w:rPr>
        <w:t xml:space="preserve">от 13.07.2017 года № 2/1-84 </w:t>
      </w:r>
      <w:r w:rsidRPr="00DC23A7">
        <w:rPr>
          <w:sz w:val="26"/>
          <w:szCs w:val="26"/>
        </w:rPr>
        <w:t>об образовании избирательных участков на судах по месту нахождения юридического лица</w:t>
      </w:r>
      <w:r>
        <w:rPr>
          <w:sz w:val="26"/>
          <w:szCs w:val="26"/>
        </w:rPr>
        <w:t xml:space="preserve"> </w:t>
      </w:r>
      <w:r w:rsidRPr="00DC23A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C23A7">
        <w:rPr>
          <w:sz w:val="26"/>
          <w:szCs w:val="26"/>
        </w:rPr>
        <w:t xml:space="preserve">судовладельца (Приморский край, Лазовский район, п. Преображение, ул. Портовая, 1), которые в  день  голосования </w:t>
      </w:r>
      <w:r>
        <w:rPr>
          <w:sz w:val="26"/>
          <w:szCs w:val="26"/>
        </w:rPr>
        <w:t>10</w:t>
      </w:r>
      <w:r w:rsidRPr="00DC23A7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Pr="00DC23A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при проведении выборов</w:t>
      </w:r>
      <w:r w:rsidRPr="00B1230C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 Думы Лазовского муниципального района шестого созыва</w:t>
      </w:r>
      <w:r w:rsidRPr="00DC23A7">
        <w:rPr>
          <w:sz w:val="26"/>
          <w:szCs w:val="26"/>
        </w:rPr>
        <w:t xml:space="preserve"> б</w:t>
      </w:r>
      <w:r>
        <w:rPr>
          <w:sz w:val="26"/>
          <w:szCs w:val="26"/>
        </w:rPr>
        <w:t xml:space="preserve">удут  </w:t>
      </w:r>
      <w:r w:rsidRPr="00DC23A7">
        <w:rPr>
          <w:sz w:val="26"/>
          <w:szCs w:val="26"/>
        </w:rPr>
        <w:t>находиться</w:t>
      </w:r>
      <w:r>
        <w:rPr>
          <w:sz w:val="26"/>
          <w:szCs w:val="26"/>
        </w:rPr>
        <w:t xml:space="preserve">  </w:t>
      </w:r>
      <w:r w:rsidRPr="00DC23A7">
        <w:rPr>
          <w:sz w:val="26"/>
          <w:szCs w:val="26"/>
        </w:rPr>
        <w:t>в плавании</w:t>
      </w:r>
      <w:r>
        <w:rPr>
          <w:sz w:val="26"/>
          <w:szCs w:val="26"/>
        </w:rPr>
        <w:t xml:space="preserve">, в </w:t>
      </w:r>
      <w:r w:rsidRPr="0066598B">
        <w:rPr>
          <w:sz w:val="26"/>
          <w:szCs w:val="26"/>
        </w:rPr>
        <w:t xml:space="preserve"> соответствии со</w:t>
      </w:r>
      <w:r w:rsidRPr="000D7E41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19</w:t>
      </w:r>
      <w:r w:rsidRPr="000D7E41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статьей 16</w:t>
      </w:r>
      <w:r w:rsidRPr="0066598B">
        <w:rPr>
          <w:sz w:val="26"/>
          <w:szCs w:val="26"/>
        </w:rPr>
        <w:t xml:space="preserve"> Избирательного кодекса Приморского края</w:t>
      </w:r>
      <w:r>
        <w:rPr>
          <w:sz w:val="26"/>
          <w:szCs w:val="26"/>
        </w:rPr>
        <w:t>,</w:t>
      </w:r>
      <w:r w:rsidRPr="0066598B">
        <w:rPr>
          <w:sz w:val="26"/>
          <w:szCs w:val="26"/>
        </w:rPr>
        <w:t xml:space="preserve"> территориальная избирательная комиссия Лазовского района </w:t>
      </w:r>
    </w:p>
    <w:p w:rsidR="002742E7" w:rsidRPr="0066598B" w:rsidRDefault="002742E7" w:rsidP="0081163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6598B">
        <w:rPr>
          <w:rFonts w:ascii="Times New Roman" w:hAnsi="Times New Roman"/>
          <w:sz w:val="26"/>
          <w:szCs w:val="26"/>
        </w:rPr>
        <w:t xml:space="preserve">     РЕШИЛА:</w:t>
      </w:r>
    </w:p>
    <w:p w:rsidR="002742E7" w:rsidRPr="0066598B" w:rsidRDefault="002742E7" w:rsidP="0066598B">
      <w:pPr>
        <w:pStyle w:val="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Направить </w:t>
      </w:r>
      <w:r w:rsidRPr="0066598B">
        <w:rPr>
          <w:sz w:val="26"/>
          <w:szCs w:val="26"/>
        </w:rPr>
        <w:t>на согласование в Избирательную комиссию Приморского края об</w:t>
      </w:r>
      <w:r>
        <w:rPr>
          <w:sz w:val="26"/>
          <w:szCs w:val="26"/>
        </w:rPr>
        <w:t>ращение генерального директора П</w:t>
      </w:r>
      <w:r w:rsidRPr="0066598B">
        <w:rPr>
          <w:sz w:val="26"/>
          <w:szCs w:val="26"/>
        </w:rPr>
        <w:t xml:space="preserve">АО «Преображенская база тралового флота»  С.М. Еремеева </w:t>
      </w:r>
      <w:r>
        <w:rPr>
          <w:sz w:val="26"/>
          <w:szCs w:val="26"/>
        </w:rPr>
        <w:t xml:space="preserve">от 13.07.2017 года № 2/1-84 </w:t>
      </w:r>
      <w:r w:rsidRPr="00DC23A7">
        <w:rPr>
          <w:sz w:val="26"/>
          <w:szCs w:val="26"/>
        </w:rPr>
        <w:t xml:space="preserve">об образовании избирательных участков на судах, которые в  день  голосования </w:t>
      </w:r>
      <w:r>
        <w:rPr>
          <w:sz w:val="26"/>
          <w:szCs w:val="26"/>
        </w:rPr>
        <w:t>10</w:t>
      </w:r>
      <w:r w:rsidRPr="00DC23A7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Pr="00DC23A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 проведении выборов</w:t>
      </w:r>
      <w:r w:rsidRPr="00B123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Думы Лазовского муниципального района шестого созыва </w:t>
      </w:r>
      <w:r w:rsidRPr="00B1230C">
        <w:rPr>
          <w:sz w:val="26"/>
          <w:szCs w:val="26"/>
        </w:rPr>
        <w:t>будут находиться</w:t>
      </w:r>
      <w:r>
        <w:rPr>
          <w:sz w:val="26"/>
          <w:szCs w:val="26"/>
        </w:rPr>
        <w:t xml:space="preserve"> </w:t>
      </w:r>
      <w:r w:rsidRPr="00DC23A7">
        <w:rPr>
          <w:sz w:val="26"/>
          <w:szCs w:val="26"/>
        </w:rPr>
        <w:t>в плавании</w:t>
      </w:r>
      <w:r>
        <w:rPr>
          <w:sz w:val="26"/>
          <w:szCs w:val="26"/>
        </w:rPr>
        <w:t xml:space="preserve"> - </w:t>
      </w:r>
      <w:r w:rsidRPr="00DC23A7">
        <w:rPr>
          <w:sz w:val="26"/>
          <w:szCs w:val="26"/>
        </w:rPr>
        <w:t>по месту нахождения юридического лица</w:t>
      </w:r>
      <w:r>
        <w:rPr>
          <w:sz w:val="26"/>
          <w:szCs w:val="26"/>
        </w:rPr>
        <w:t xml:space="preserve"> </w:t>
      </w:r>
      <w:r w:rsidRPr="00DC23A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C23A7">
        <w:rPr>
          <w:sz w:val="26"/>
          <w:szCs w:val="26"/>
        </w:rPr>
        <w:t>судовладельца (Приморский край, Лазовский район, п. Преображение, ул. Портовая, 1)</w:t>
      </w:r>
      <w:r>
        <w:rPr>
          <w:sz w:val="26"/>
          <w:szCs w:val="26"/>
        </w:rPr>
        <w:t xml:space="preserve"> </w:t>
      </w:r>
      <w:r w:rsidRPr="0066598B">
        <w:rPr>
          <w:sz w:val="26"/>
          <w:szCs w:val="26"/>
        </w:rPr>
        <w:t>с приложением дислокации судов.</w:t>
      </w:r>
    </w:p>
    <w:p w:rsidR="002742E7" w:rsidRDefault="002742E7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742E7" w:rsidRDefault="002742E7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742E7" w:rsidRPr="00531CA4" w:rsidRDefault="002742E7" w:rsidP="00531CA4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2742E7" w:rsidRDefault="002742E7" w:rsidP="00531CA4">
      <w:pPr>
        <w:rPr>
          <w:rFonts w:ascii="Times New Roman" w:hAnsi="Times New Roman"/>
          <w:sz w:val="26"/>
          <w:szCs w:val="26"/>
        </w:rPr>
      </w:pPr>
    </w:p>
    <w:p w:rsidR="002742E7" w:rsidRPr="00531CA4" w:rsidRDefault="002742E7" w:rsidP="00531CA4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>Л.Р. Матвеенко</w:t>
      </w:r>
    </w:p>
    <w:p w:rsidR="002742E7" w:rsidRPr="00155E64" w:rsidRDefault="002742E7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742E7" w:rsidRDefault="002742E7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742E7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6D"/>
    <w:rsid w:val="000277AF"/>
    <w:rsid w:val="000D7E41"/>
    <w:rsid w:val="001219FB"/>
    <w:rsid w:val="00131A04"/>
    <w:rsid w:val="00155E64"/>
    <w:rsid w:val="001726B2"/>
    <w:rsid w:val="001757D5"/>
    <w:rsid w:val="001C5DD5"/>
    <w:rsid w:val="001E1CF5"/>
    <w:rsid w:val="001E373D"/>
    <w:rsid w:val="002742E7"/>
    <w:rsid w:val="0034271E"/>
    <w:rsid w:val="00361DBE"/>
    <w:rsid w:val="003948DF"/>
    <w:rsid w:val="003B7D92"/>
    <w:rsid w:val="003E0DF6"/>
    <w:rsid w:val="00461B64"/>
    <w:rsid w:val="00496E26"/>
    <w:rsid w:val="004B0C9E"/>
    <w:rsid w:val="004B6053"/>
    <w:rsid w:val="00531CA4"/>
    <w:rsid w:val="005610F2"/>
    <w:rsid w:val="005D3146"/>
    <w:rsid w:val="0066598B"/>
    <w:rsid w:val="006844E4"/>
    <w:rsid w:val="006D4BDE"/>
    <w:rsid w:val="006D55E5"/>
    <w:rsid w:val="006F20DD"/>
    <w:rsid w:val="00750268"/>
    <w:rsid w:val="00777070"/>
    <w:rsid w:val="007A795E"/>
    <w:rsid w:val="007E34C7"/>
    <w:rsid w:val="00811636"/>
    <w:rsid w:val="00843A19"/>
    <w:rsid w:val="00856807"/>
    <w:rsid w:val="008A2DF2"/>
    <w:rsid w:val="0091000E"/>
    <w:rsid w:val="00926B6D"/>
    <w:rsid w:val="00996C8B"/>
    <w:rsid w:val="00A0124D"/>
    <w:rsid w:val="00A2794C"/>
    <w:rsid w:val="00A35A30"/>
    <w:rsid w:val="00A82334"/>
    <w:rsid w:val="00AF004A"/>
    <w:rsid w:val="00B1230C"/>
    <w:rsid w:val="00B17438"/>
    <w:rsid w:val="00BA0AA8"/>
    <w:rsid w:val="00BD62F3"/>
    <w:rsid w:val="00BE0CF5"/>
    <w:rsid w:val="00C221E8"/>
    <w:rsid w:val="00C52314"/>
    <w:rsid w:val="00C71378"/>
    <w:rsid w:val="00C85E05"/>
    <w:rsid w:val="00C95B8C"/>
    <w:rsid w:val="00CA630B"/>
    <w:rsid w:val="00CC0558"/>
    <w:rsid w:val="00D7147B"/>
    <w:rsid w:val="00D85C35"/>
    <w:rsid w:val="00DB4A87"/>
    <w:rsid w:val="00DC23A7"/>
    <w:rsid w:val="00E000E1"/>
    <w:rsid w:val="00E35281"/>
    <w:rsid w:val="00E50535"/>
    <w:rsid w:val="00E94603"/>
    <w:rsid w:val="00EF5EA9"/>
    <w:rsid w:val="00F0791E"/>
    <w:rsid w:val="00F24442"/>
    <w:rsid w:val="00F25AAF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6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14-15"/>
    <w:basedOn w:val="Normal"/>
    <w:uiPriority w:val="99"/>
    <w:rsid w:val="006844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55E64"/>
    <w:pPr>
      <w:ind w:left="720"/>
      <w:contextualSpacing/>
    </w:pPr>
  </w:style>
  <w:style w:type="paragraph" w:customStyle="1" w:styleId="aj">
    <w:name w:val="_aj"/>
    <w:basedOn w:val="Normal"/>
    <w:uiPriority w:val="99"/>
    <w:rsid w:val="006D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1757D5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0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00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ТИК</cp:lastModifiedBy>
  <cp:revision>11</cp:revision>
  <cp:lastPrinted>2017-07-14T06:16:00Z</cp:lastPrinted>
  <dcterms:created xsi:type="dcterms:W3CDTF">2016-06-29T05:00:00Z</dcterms:created>
  <dcterms:modified xsi:type="dcterms:W3CDTF">2017-07-14T06:16:00Z</dcterms:modified>
</cp:coreProperties>
</file>