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2" w:rsidRDefault="001650D2" w:rsidP="00583DB3">
      <w:pPr>
        <w:pStyle w:val="14-15"/>
        <w:ind w:firstLine="0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07pt;margin-top:-18pt;width:38.55pt;height:48.35pt;z-index:251658240;visibility:visible">
            <v:imagedata r:id="rId6" o:title=""/>
            <w10:wrap type="square"/>
          </v:shape>
        </w:pict>
      </w:r>
    </w:p>
    <w:p w:rsidR="001650D2" w:rsidRDefault="001650D2" w:rsidP="00583DB3">
      <w:pPr>
        <w:pStyle w:val="14-15"/>
        <w:ind w:firstLine="0"/>
        <w:jc w:val="center"/>
        <w:rPr>
          <w:b/>
        </w:rPr>
      </w:pPr>
    </w:p>
    <w:p w:rsidR="001650D2" w:rsidRDefault="001650D2" w:rsidP="00583DB3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1650D2" w:rsidRPr="008A2712" w:rsidRDefault="001650D2" w:rsidP="00583DB3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1650D2" w:rsidRDefault="001650D2" w:rsidP="00583DB3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650D2" w:rsidTr="008517C5">
        <w:trPr>
          <w:trHeight w:val="348"/>
        </w:trPr>
        <w:tc>
          <w:tcPr>
            <w:tcW w:w="3190" w:type="dxa"/>
          </w:tcPr>
          <w:p w:rsidR="001650D2" w:rsidRPr="00471E91" w:rsidRDefault="001650D2" w:rsidP="008517C5">
            <w:pPr>
              <w:pStyle w:val="14-15"/>
              <w:ind w:firstLine="0"/>
              <w:jc w:val="left"/>
              <w:rPr>
                <w:sz w:val="26"/>
                <w:szCs w:val="26"/>
              </w:rPr>
            </w:pPr>
            <w:r w:rsidRPr="00471E91">
              <w:rPr>
                <w:sz w:val="26"/>
                <w:szCs w:val="26"/>
              </w:rPr>
              <w:t xml:space="preserve">23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71E91">
                <w:rPr>
                  <w:sz w:val="26"/>
                  <w:szCs w:val="26"/>
                </w:rPr>
                <w:t>2017 г</w:t>
              </w:r>
            </w:smartTag>
            <w:r w:rsidRPr="00471E91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1650D2" w:rsidRPr="00471E91" w:rsidRDefault="001650D2" w:rsidP="008517C5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1650D2" w:rsidRPr="00471E91" w:rsidRDefault="001650D2" w:rsidP="008517C5">
            <w:pPr>
              <w:pStyle w:val="14-15"/>
              <w:ind w:firstLine="0"/>
              <w:jc w:val="right"/>
              <w:rPr>
                <w:b/>
                <w:sz w:val="26"/>
                <w:szCs w:val="26"/>
                <w:lang w:val="en-US"/>
              </w:rPr>
            </w:pPr>
            <w:r w:rsidRPr="00471E91">
              <w:rPr>
                <w:sz w:val="26"/>
                <w:szCs w:val="26"/>
              </w:rPr>
              <w:t>№ 47/1</w:t>
            </w:r>
            <w:r>
              <w:rPr>
                <w:sz w:val="26"/>
                <w:szCs w:val="26"/>
              </w:rPr>
              <w:t>30</w:t>
            </w:r>
          </w:p>
        </w:tc>
      </w:tr>
    </w:tbl>
    <w:p w:rsidR="001650D2" w:rsidRDefault="001650D2" w:rsidP="00583DB3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с</w:t>
      </w:r>
      <w:r w:rsidRPr="00FC28FD">
        <w:rPr>
          <w:b/>
          <w:sz w:val="26"/>
          <w:szCs w:val="26"/>
        </w:rPr>
        <w:t>. Лазо</w:t>
      </w:r>
    </w:p>
    <w:p w:rsidR="001650D2" w:rsidRDefault="001650D2" w:rsidP="00583DB3">
      <w:pPr>
        <w:rPr>
          <w:sz w:val="16"/>
          <w:szCs w:val="16"/>
        </w:rPr>
      </w:pPr>
    </w:p>
    <w:p w:rsidR="001650D2" w:rsidRPr="00694D1E" w:rsidRDefault="001650D2" w:rsidP="00583DB3">
      <w:pPr>
        <w:rPr>
          <w:sz w:val="16"/>
          <w:szCs w:val="16"/>
        </w:rPr>
      </w:pPr>
    </w:p>
    <w:tbl>
      <w:tblPr>
        <w:tblpPr w:leftFromText="180" w:rightFromText="180" w:vertAnchor="text" w:horzAnchor="margin" w:tblpY="135"/>
        <w:tblW w:w="0" w:type="auto"/>
        <w:tblLook w:val="01E0"/>
      </w:tblPr>
      <w:tblGrid>
        <w:gridCol w:w="5070"/>
      </w:tblGrid>
      <w:tr w:rsidR="001650D2" w:rsidTr="0014117A">
        <w:trPr>
          <w:trHeight w:val="2128"/>
        </w:trPr>
        <w:tc>
          <w:tcPr>
            <w:tcW w:w="5070" w:type="dxa"/>
          </w:tcPr>
          <w:p w:rsidR="001650D2" w:rsidRPr="00583DB3" w:rsidRDefault="001650D2" w:rsidP="00583DB3">
            <w:pPr>
              <w:rPr>
                <w:sz w:val="16"/>
                <w:szCs w:val="16"/>
              </w:rPr>
            </w:pPr>
          </w:p>
          <w:p w:rsidR="001650D2" w:rsidRPr="00583DB3" w:rsidRDefault="001650D2" w:rsidP="00583DB3">
            <w:pPr>
              <w:rPr>
                <w:sz w:val="26"/>
                <w:szCs w:val="26"/>
              </w:rPr>
            </w:pPr>
            <w:r w:rsidRPr="00583DB3">
              <w:rPr>
                <w:sz w:val="26"/>
                <w:szCs w:val="26"/>
              </w:rPr>
              <w:t xml:space="preserve">О форме и описании нагрудного знака наблюдателя, присутствующего при голосовании и подсчете голосов избирателей при проведении </w:t>
            </w:r>
            <w:r>
              <w:rPr>
                <w:sz w:val="26"/>
                <w:szCs w:val="26"/>
              </w:rPr>
              <w:t>выборов депутатов</w:t>
            </w:r>
            <w:r w:rsidRPr="00583D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  Лазовского муниципального района шестого созыва</w:t>
            </w:r>
            <w:r w:rsidRPr="00583DB3">
              <w:rPr>
                <w:sz w:val="26"/>
                <w:szCs w:val="26"/>
              </w:rPr>
              <w:t xml:space="preserve"> </w:t>
            </w:r>
          </w:p>
        </w:tc>
      </w:tr>
    </w:tbl>
    <w:p w:rsidR="001650D2" w:rsidRPr="00015FC9" w:rsidRDefault="001650D2" w:rsidP="005650E8">
      <w:pPr>
        <w:suppressAutoHyphens/>
        <w:ind w:firstLine="709"/>
        <w:rPr>
          <w:sz w:val="28"/>
          <w:szCs w:val="28"/>
          <w:lang w:eastAsia="zh-CN"/>
        </w:rPr>
      </w:pPr>
    </w:p>
    <w:p w:rsidR="001650D2" w:rsidRPr="00015FC9" w:rsidRDefault="001650D2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650D2" w:rsidRPr="00015FC9" w:rsidRDefault="001650D2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650D2" w:rsidRPr="00015FC9" w:rsidRDefault="001650D2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650D2" w:rsidRPr="00015FC9" w:rsidRDefault="001650D2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650D2" w:rsidRPr="00015FC9" w:rsidRDefault="001650D2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1650D2" w:rsidRDefault="001650D2" w:rsidP="005650E8">
      <w:pPr>
        <w:spacing w:after="120"/>
        <w:rPr>
          <w:bCs/>
          <w:sz w:val="28"/>
          <w:szCs w:val="28"/>
        </w:rPr>
      </w:pPr>
    </w:p>
    <w:p w:rsidR="001650D2" w:rsidRDefault="001650D2" w:rsidP="00583DB3">
      <w:pPr>
        <w:spacing w:line="360" w:lineRule="auto"/>
        <w:jc w:val="both"/>
        <w:rPr>
          <w:sz w:val="28"/>
        </w:rPr>
      </w:pPr>
    </w:p>
    <w:p w:rsidR="001650D2" w:rsidRPr="00583DB3" w:rsidRDefault="001650D2" w:rsidP="00583D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83DB3">
        <w:rPr>
          <w:sz w:val="26"/>
          <w:szCs w:val="26"/>
        </w:rPr>
        <w:t xml:space="preserve">В соответствии с пунктом 8 части 13 статьи 33 Избирательного кодекса Приморского края, территориальная избирательная комиссия </w:t>
      </w:r>
      <w:r>
        <w:rPr>
          <w:sz w:val="26"/>
          <w:szCs w:val="26"/>
        </w:rPr>
        <w:t>Лазовского района</w:t>
      </w:r>
    </w:p>
    <w:p w:rsidR="001650D2" w:rsidRPr="00583DB3" w:rsidRDefault="001650D2" w:rsidP="00703E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650D2" w:rsidRPr="00583DB3" w:rsidRDefault="001650D2" w:rsidP="00583D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83DB3">
        <w:rPr>
          <w:sz w:val="26"/>
          <w:szCs w:val="26"/>
        </w:rPr>
        <w:t>РЕШИЛА:</w:t>
      </w:r>
    </w:p>
    <w:p w:rsidR="001650D2" w:rsidRPr="00583DB3" w:rsidRDefault="001650D2" w:rsidP="00703E59">
      <w:pPr>
        <w:pStyle w:val="-14"/>
        <w:rPr>
          <w:sz w:val="16"/>
          <w:szCs w:val="16"/>
        </w:rPr>
      </w:pPr>
    </w:p>
    <w:p w:rsidR="001650D2" w:rsidRPr="00583DB3" w:rsidRDefault="001650D2" w:rsidP="00583DB3">
      <w:pPr>
        <w:pStyle w:val="-14"/>
        <w:ind w:firstLine="0"/>
        <w:rPr>
          <w:sz w:val="26"/>
          <w:szCs w:val="26"/>
        </w:rPr>
      </w:pPr>
      <w:r>
        <w:t xml:space="preserve">     </w:t>
      </w:r>
      <w:r w:rsidRPr="00583DB3">
        <w:rPr>
          <w:sz w:val="26"/>
          <w:szCs w:val="26"/>
        </w:rPr>
        <w:t>1. Установить форму и описание нагрудного знака наблюдателя, присутствующего при голосовании и подсчете голосов избирателей при проведении выборов депутатов Думы Лазовского муниципального района шестого созыва (прилагается).</w:t>
      </w:r>
    </w:p>
    <w:p w:rsidR="001650D2" w:rsidRPr="00583DB3" w:rsidRDefault="001650D2" w:rsidP="00583D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583DB3">
        <w:rPr>
          <w:sz w:val="26"/>
          <w:szCs w:val="26"/>
        </w:rPr>
        <w:t xml:space="preserve">Разместить настоящее решение на официальном сайте </w:t>
      </w:r>
      <w:r>
        <w:rPr>
          <w:sz w:val="26"/>
          <w:szCs w:val="26"/>
        </w:rPr>
        <w:t>администрации Лазовского муниципального района в разделе «Т</w:t>
      </w:r>
      <w:r w:rsidRPr="00583DB3">
        <w:rPr>
          <w:sz w:val="26"/>
          <w:szCs w:val="26"/>
        </w:rPr>
        <w:t>ерриториальная избирательная комиссия</w:t>
      </w:r>
      <w:r>
        <w:rPr>
          <w:sz w:val="26"/>
          <w:szCs w:val="26"/>
        </w:rPr>
        <w:t xml:space="preserve"> Лазовского района</w:t>
      </w:r>
      <w:r w:rsidRPr="00583DB3">
        <w:rPr>
          <w:sz w:val="26"/>
          <w:szCs w:val="26"/>
        </w:rPr>
        <w:t>» в информационно-телекоммуникационной сети «Интернет».</w:t>
      </w:r>
    </w:p>
    <w:p w:rsidR="001650D2" w:rsidRPr="00583DB3" w:rsidRDefault="001650D2" w:rsidP="00245BD7">
      <w:pPr>
        <w:spacing w:line="336" w:lineRule="auto"/>
        <w:jc w:val="both"/>
        <w:rPr>
          <w:sz w:val="26"/>
          <w:szCs w:val="26"/>
        </w:rPr>
      </w:pPr>
    </w:p>
    <w:p w:rsidR="001650D2" w:rsidRPr="00583DB3" w:rsidRDefault="001650D2" w:rsidP="00245BD7">
      <w:pPr>
        <w:spacing w:line="336" w:lineRule="auto"/>
        <w:jc w:val="both"/>
        <w:rPr>
          <w:sz w:val="26"/>
          <w:szCs w:val="26"/>
        </w:rPr>
      </w:pPr>
      <w:r w:rsidRPr="00583DB3">
        <w:rPr>
          <w:sz w:val="26"/>
          <w:szCs w:val="26"/>
        </w:rPr>
        <w:t xml:space="preserve">Председатель комиссии                                                  </w:t>
      </w:r>
      <w:r>
        <w:rPr>
          <w:sz w:val="26"/>
          <w:szCs w:val="26"/>
        </w:rPr>
        <w:t xml:space="preserve">                     Н.Н. Садовая</w:t>
      </w:r>
      <w:r w:rsidRPr="00583DB3">
        <w:rPr>
          <w:sz w:val="26"/>
          <w:szCs w:val="26"/>
        </w:rPr>
        <w:t xml:space="preserve">                                    </w:t>
      </w:r>
    </w:p>
    <w:p w:rsidR="001650D2" w:rsidRPr="00583DB3" w:rsidRDefault="001650D2" w:rsidP="00245BD7">
      <w:pPr>
        <w:spacing w:line="336" w:lineRule="auto"/>
        <w:jc w:val="both"/>
        <w:rPr>
          <w:sz w:val="26"/>
          <w:szCs w:val="26"/>
        </w:rPr>
      </w:pPr>
    </w:p>
    <w:p w:rsidR="001650D2" w:rsidRPr="00583DB3" w:rsidRDefault="001650D2" w:rsidP="0014117A">
      <w:pPr>
        <w:spacing w:line="336" w:lineRule="auto"/>
        <w:jc w:val="both"/>
        <w:rPr>
          <w:sz w:val="26"/>
          <w:szCs w:val="26"/>
        </w:rPr>
      </w:pPr>
      <w:r w:rsidRPr="00583DB3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комиссии</w:t>
      </w:r>
      <w:r w:rsidRPr="00583DB3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Л.Р. Матвеенко</w:t>
      </w:r>
      <w:r w:rsidRPr="00583DB3">
        <w:rPr>
          <w:sz w:val="26"/>
          <w:szCs w:val="26"/>
        </w:rPr>
        <w:t xml:space="preserve">     </w:t>
      </w:r>
    </w:p>
    <w:p w:rsidR="001650D2" w:rsidRPr="00583DB3" w:rsidRDefault="001650D2" w:rsidP="0014117A">
      <w:pPr>
        <w:spacing w:line="336" w:lineRule="auto"/>
        <w:jc w:val="both"/>
        <w:rPr>
          <w:sz w:val="26"/>
          <w:szCs w:val="26"/>
        </w:rPr>
      </w:pPr>
    </w:p>
    <w:p w:rsidR="001650D2" w:rsidRDefault="001650D2" w:rsidP="0014117A">
      <w:pPr>
        <w:spacing w:line="336" w:lineRule="auto"/>
        <w:jc w:val="both"/>
        <w:rPr>
          <w:sz w:val="28"/>
          <w:szCs w:val="28"/>
        </w:rPr>
      </w:pPr>
    </w:p>
    <w:p w:rsidR="001650D2" w:rsidRDefault="001650D2" w:rsidP="0014117A">
      <w:pPr>
        <w:spacing w:line="336" w:lineRule="auto"/>
        <w:jc w:val="both"/>
        <w:rPr>
          <w:sz w:val="28"/>
          <w:szCs w:val="28"/>
        </w:rPr>
      </w:pPr>
      <w:bookmarkStart w:id="0" w:name="_GoBack"/>
      <w:bookmarkEnd w:id="0"/>
    </w:p>
    <w:p w:rsidR="001650D2" w:rsidRDefault="001650D2" w:rsidP="0014117A">
      <w:pPr>
        <w:spacing w:line="336" w:lineRule="auto"/>
        <w:jc w:val="both"/>
      </w:pPr>
    </w:p>
    <w:tbl>
      <w:tblPr>
        <w:tblW w:w="0" w:type="auto"/>
        <w:tblLook w:val="0000"/>
      </w:tblPr>
      <w:tblGrid>
        <w:gridCol w:w="4664"/>
        <w:gridCol w:w="4906"/>
      </w:tblGrid>
      <w:tr w:rsidR="001650D2" w:rsidRPr="002A5F6D" w:rsidTr="00B81D78">
        <w:tc>
          <w:tcPr>
            <w:tcW w:w="4664" w:type="dxa"/>
          </w:tcPr>
          <w:p w:rsidR="001650D2" w:rsidRPr="002A5F6D" w:rsidRDefault="001650D2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650D2" w:rsidRPr="00583DB3" w:rsidRDefault="001650D2" w:rsidP="00B81D78">
            <w:pPr>
              <w:jc w:val="center"/>
            </w:pPr>
            <w:r w:rsidRPr="00583DB3">
              <w:t>Приложение</w:t>
            </w:r>
          </w:p>
        </w:tc>
      </w:tr>
      <w:tr w:rsidR="001650D2" w:rsidRPr="002A5F6D" w:rsidTr="00B81D78">
        <w:tc>
          <w:tcPr>
            <w:tcW w:w="4664" w:type="dxa"/>
          </w:tcPr>
          <w:p w:rsidR="001650D2" w:rsidRPr="002A5F6D" w:rsidRDefault="001650D2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650D2" w:rsidRDefault="001650D2" w:rsidP="00B81D78">
            <w:pPr>
              <w:jc w:val="center"/>
            </w:pPr>
            <w:r w:rsidRPr="00583DB3">
              <w:t xml:space="preserve">к решению территориальной </w:t>
            </w:r>
          </w:p>
          <w:p w:rsidR="001650D2" w:rsidRDefault="001650D2" w:rsidP="00B81D78">
            <w:pPr>
              <w:jc w:val="center"/>
            </w:pPr>
            <w:r w:rsidRPr="00583DB3">
              <w:t xml:space="preserve">избирательной комиссии  </w:t>
            </w:r>
          </w:p>
          <w:p w:rsidR="001650D2" w:rsidRPr="00583DB3" w:rsidRDefault="001650D2" w:rsidP="00B81D78">
            <w:pPr>
              <w:jc w:val="center"/>
            </w:pPr>
            <w:r>
              <w:t>Лазовского района</w:t>
            </w:r>
          </w:p>
        </w:tc>
      </w:tr>
      <w:tr w:rsidR="001650D2" w:rsidRPr="002A5F6D" w:rsidTr="00B81D78">
        <w:tc>
          <w:tcPr>
            <w:tcW w:w="4664" w:type="dxa"/>
          </w:tcPr>
          <w:p w:rsidR="001650D2" w:rsidRPr="002A5F6D" w:rsidRDefault="001650D2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650D2" w:rsidRPr="00583DB3" w:rsidRDefault="001650D2" w:rsidP="002804F6">
            <w:pPr>
              <w:jc w:val="center"/>
            </w:pPr>
            <w:r w:rsidRPr="00583DB3">
              <w:t xml:space="preserve">от </w:t>
            </w:r>
            <w:r>
              <w:t>23 июня</w:t>
            </w:r>
            <w:r w:rsidRPr="00583DB3">
              <w:t xml:space="preserve"> 2017 года № </w:t>
            </w:r>
            <w:r>
              <w:t>47</w:t>
            </w:r>
            <w:r w:rsidRPr="00583DB3">
              <w:t>/</w:t>
            </w:r>
            <w:r>
              <w:t>130</w:t>
            </w:r>
          </w:p>
        </w:tc>
      </w:tr>
    </w:tbl>
    <w:p w:rsidR="001650D2" w:rsidRDefault="001650D2" w:rsidP="00703E59">
      <w:pPr>
        <w:pStyle w:val="cntr"/>
        <w:rPr>
          <w:rFonts w:ascii="Times New Roman" w:hAnsi="Times New Roman"/>
          <w:sz w:val="26"/>
          <w:szCs w:val="26"/>
        </w:rPr>
      </w:pPr>
    </w:p>
    <w:p w:rsidR="001650D2" w:rsidRPr="00583DB3" w:rsidRDefault="001650D2" w:rsidP="00703E59">
      <w:pPr>
        <w:pStyle w:val="cntr"/>
        <w:rPr>
          <w:rFonts w:ascii="Times New Roman" w:hAnsi="Times New Roman"/>
          <w:sz w:val="26"/>
          <w:szCs w:val="26"/>
        </w:rPr>
      </w:pPr>
      <w:r w:rsidRPr="00583DB3">
        <w:rPr>
          <w:rFonts w:ascii="Times New Roman" w:hAnsi="Times New Roman"/>
          <w:sz w:val="26"/>
          <w:szCs w:val="26"/>
        </w:rPr>
        <w:t xml:space="preserve">О форме и описании нагрудного знака наблюдателя, присутствующего при голосовании и подсчете голосов избирателей при проведении </w:t>
      </w:r>
      <w:r>
        <w:rPr>
          <w:rFonts w:ascii="Times New Roman" w:hAnsi="Times New Roman"/>
          <w:sz w:val="26"/>
          <w:szCs w:val="26"/>
        </w:rPr>
        <w:t>выборов депутатов Думы Лазовского муниципального района шестого созыва</w:t>
      </w:r>
    </w:p>
    <w:p w:rsidR="001650D2" w:rsidRDefault="001650D2" w:rsidP="00703E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650D2" w:rsidRPr="00583DB3" w:rsidRDefault="001650D2" w:rsidP="00583DB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 w:rsidRPr="00583DB3">
        <w:rPr>
          <w:spacing w:val="-2"/>
          <w:sz w:val="26"/>
          <w:szCs w:val="26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1650D2" w:rsidRPr="00583DB3" w:rsidRDefault="001650D2" w:rsidP="00583D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83DB3">
        <w:rPr>
          <w:sz w:val="26"/>
          <w:szCs w:val="26"/>
        </w:rPr>
        <w:t xml:space="preserve">Нагрудный знак представляет собой прямоугольную карточку размером не более 90х60 мм, изготовленную из плотной бумаги белого цвета, на которой указывается фамилия, имя, отчество наблюдателя, а также фамилия, имя, отчество зарегистрированного кандидата в депутаты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583DB3">
        <w:rPr>
          <w:sz w:val="26"/>
          <w:szCs w:val="26"/>
        </w:rPr>
        <w:t xml:space="preserve"> или наименование избирательного объединения, выдвинувшего зарегистрированного кандидата в депутаты Думы </w:t>
      </w:r>
      <w:r>
        <w:rPr>
          <w:sz w:val="26"/>
          <w:szCs w:val="26"/>
        </w:rPr>
        <w:t>Лазовского муниципального района шестого созыва</w:t>
      </w:r>
      <w:r w:rsidRPr="00583DB3">
        <w:rPr>
          <w:sz w:val="26"/>
          <w:szCs w:val="26"/>
        </w:rPr>
        <w:t>, направивших наблюдателя. Текст на карточку наносится машинописным, рукописным либо комбинированным (часть — машинописным, часть — рукописным) способом.</w:t>
      </w:r>
    </w:p>
    <w:p w:rsidR="001650D2" w:rsidRPr="00583DB3" w:rsidRDefault="001650D2" w:rsidP="00583D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83DB3">
        <w:rPr>
          <w:sz w:val="26"/>
          <w:szCs w:val="26"/>
        </w:rPr>
        <w:t>В случае использования машинописного способа слова «Наблюдатель», фамилия обладателя нагрудного знака, а также фамилия кандидата, наименование избирательного объединения, направившего его в избирательную комиссию, набираются черным шрифтом размером не более 18 пунктов черного цвета, остальной текст - черным шрифтом размером не более 14 пунктов. На карточке должен быть также ука</w:t>
      </w:r>
      <w:r>
        <w:rPr>
          <w:sz w:val="26"/>
          <w:szCs w:val="26"/>
        </w:rPr>
        <w:t xml:space="preserve">зан номер </w:t>
      </w:r>
      <w:r w:rsidRPr="00583DB3">
        <w:rPr>
          <w:sz w:val="26"/>
          <w:szCs w:val="26"/>
        </w:rPr>
        <w:t>избирательного участка участковой избирательной комиссии, наименование избирательной комиссии, в которую направлен избиратель. Нагрудный знак рекомендуется прикреплять к одежде.</w:t>
      </w:r>
    </w:p>
    <w:p w:rsidR="001650D2" w:rsidRDefault="001650D2" w:rsidP="00703E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650D2" w:rsidRDefault="001650D2" w:rsidP="00703E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650D2" w:rsidRPr="00A66CEC" w:rsidRDefault="001650D2" w:rsidP="00703E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3420"/>
      </w:tblGrid>
      <w:tr w:rsidR="001650D2" w:rsidRPr="00A7011C" w:rsidTr="00B81D78">
        <w:trPr>
          <w:trHeight w:val="629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0D2" w:rsidRPr="009371EF" w:rsidRDefault="001650D2" w:rsidP="00B81D78">
            <w:pPr>
              <w:ind w:hanging="108"/>
              <w:jc w:val="center"/>
              <w:rPr>
                <w:b/>
                <w:sz w:val="26"/>
                <w:szCs w:val="26"/>
              </w:rPr>
            </w:pPr>
            <w:r w:rsidRPr="009371EF">
              <w:rPr>
                <w:b/>
                <w:sz w:val="26"/>
                <w:szCs w:val="26"/>
              </w:rPr>
              <w:t>НАБЛЮДАТЕЛЬ</w:t>
            </w:r>
          </w:p>
          <w:p w:rsidR="001650D2" w:rsidRPr="00A7011C" w:rsidRDefault="001650D2" w:rsidP="00B81D78">
            <w:pPr>
              <w:jc w:val="center"/>
            </w:pPr>
          </w:p>
        </w:tc>
      </w:tr>
      <w:tr w:rsidR="001650D2" w:rsidRPr="00A7011C" w:rsidTr="00B81D78">
        <w:trPr>
          <w:trHeight w:val="295"/>
        </w:trPr>
        <w:tc>
          <w:tcPr>
            <w:tcW w:w="5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0D2" w:rsidRPr="005F0E9A" w:rsidRDefault="001650D2" w:rsidP="00B81D78">
            <w:pPr>
              <w:jc w:val="center"/>
              <w:rPr>
                <w:sz w:val="14"/>
                <w:szCs w:val="14"/>
              </w:rPr>
            </w:pPr>
            <w:r w:rsidRPr="005F0E9A">
              <w:rPr>
                <w:sz w:val="14"/>
                <w:szCs w:val="14"/>
              </w:rPr>
              <w:t>Ф.И.О.</w:t>
            </w:r>
          </w:p>
          <w:p w:rsidR="001650D2" w:rsidRPr="00EC60A6" w:rsidRDefault="001650D2" w:rsidP="00B81D78">
            <w:pPr>
              <w:jc w:val="center"/>
            </w:pPr>
          </w:p>
        </w:tc>
      </w:tr>
      <w:tr w:rsidR="001650D2" w:rsidRPr="00A7011C" w:rsidTr="00B81D78">
        <w:trPr>
          <w:trHeight w:val="261"/>
        </w:trPr>
        <w:tc>
          <w:tcPr>
            <w:tcW w:w="504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650D2" w:rsidRPr="005F0E9A" w:rsidRDefault="001650D2" w:rsidP="00B81D78">
            <w:pPr>
              <w:jc w:val="center"/>
              <w:rPr>
                <w:sz w:val="14"/>
                <w:szCs w:val="14"/>
              </w:rPr>
            </w:pPr>
            <w:r w:rsidRPr="005F0E9A">
              <w:rPr>
                <w:sz w:val="14"/>
                <w:szCs w:val="14"/>
              </w:rPr>
              <w:t>номер избирательного участка</w:t>
            </w:r>
            <w:r>
              <w:rPr>
                <w:sz w:val="14"/>
                <w:szCs w:val="14"/>
              </w:rPr>
              <w:t xml:space="preserve">, </w:t>
            </w:r>
            <w:r w:rsidRPr="00276305">
              <w:rPr>
                <w:sz w:val="14"/>
                <w:szCs w:val="14"/>
              </w:rPr>
              <w:t>наименование избирательной комиссии</w:t>
            </w:r>
          </w:p>
        </w:tc>
      </w:tr>
      <w:tr w:rsidR="001650D2" w:rsidTr="00B81D78">
        <w:trPr>
          <w:cantSplit/>
          <w:trHeight w:val="300"/>
        </w:trPr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650D2" w:rsidRDefault="001650D2" w:rsidP="00B81D78">
            <w:r>
              <w:t xml:space="preserve">направлен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650D2" w:rsidRDefault="001650D2" w:rsidP="00B81D78"/>
        </w:tc>
      </w:tr>
      <w:tr w:rsidR="001650D2" w:rsidTr="00B81D78">
        <w:trPr>
          <w:cantSplit/>
          <w:trHeight w:val="532"/>
        </w:trPr>
        <w:tc>
          <w:tcPr>
            <w:tcW w:w="504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0D2" w:rsidRPr="00CB58CB" w:rsidRDefault="001650D2" w:rsidP="00B81D78">
            <w:pPr>
              <w:jc w:val="center"/>
              <w:rPr>
                <w:sz w:val="13"/>
                <w:szCs w:val="13"/>
              </w:rPr>
            </w:pPr>
            <w:r w:rsidRPr="005F0E9A">
              <w:rPr>
                <w:sz w:val="14"/>
                <w:szCs w:val="14"/>
              </w:rPr>
              <w:t xml:space="preserve">            </w:t>
            </w:r>
            <w:r w:rsidRPr="00CB58CB">
              <w:rPr>
                <w:sz w:val="13"/>
                <w:szCs w:val="13"/>
              </w:rPr>
              <w:t xml:space="preserve">Ф.И.О. кандидата или наименование избирательного </w:t>
            </w:r>
          </w:p>
          <w:p w:rsidR="001650D2" w:rsidRPr="005F0E9A" w:rsidRDefault="001650D2" w:rsidP="00B81D78">
            <w:pPr>
              <w:jc w:val="center"/>
            </w:pPr>
          </w:p>
        </w:tc>
      </w:tr>
      <w:tr w:rsidR="001650D2" w:rsidTr="00B81D78">
        <w:trPr>
          <w:cantSplit/>
          <w:trHeight w:val="498"/>
        </w:trPr>
        <w:tc>
          <w:tcPr>
            <w:tcW w:w="5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50D2" w:rsidRPr="00CB58CB" w:rsidRDefault="001650D2" w:rsidP="00B81D78">
            <w:pPr>
              <w:jc w:val="center"/>
              <w:rPr>
                <w:sz w:val="13"/>
                <w:szCs w:val="13"/>
              </w:rPr>
            </w:pPr>
            <w:r w:rsidRPr="00CB58CB">
              <w:rPr>
                <w:sz w:val="13"/>
                <w:szCs w:val="13"/>
              </w:rPr>
              <w:t xml:space="preserve">объединения, выдвинувшего кандидата в депутаты Думы </w:t>
            </w:r>
            <w:r>
              <w:rPr>
                <w:sz w:val="13"/>
                <w:szCs w:val="13"/>
              </w:rPr>
              <w:t>Лазовского муниципального</w:t>
            </w:r>
          </w:p>
          <w:p w:rsidR="001650D2" w:rsidRPr="005F0E9A" w:rsidRDefault="001650D2" w:rsidP="00B81D78">
            <w:pPr>
              <w:jc w:val="center"/>
            </w:pPr>
          </w:p>
        </w:tc>
      </w:tr>
      <w:tr w:rsidR="001650D2" w:rsidTr="00B81D78">
        <w:trPr>
          <w:cantSplit/>
          <w:trHeight w:val="319"/>
        </w:trPr>
        <w:tc>
          <w:tcPr>
            <w:tcW w:w="50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50D2" w:rsidRPr="00CB58CB" w:rsidRDefault="001650D2" w:rsidP="00B81D7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района  шестого</w:t>
            </w:r>
            <w:r w:rsidRPr="00CB58CB">
              <w:rPr>
                <w:sz w:val="13"/>
                <w:szCs w:val="13"/>
              </w:rPr>
              <w:t xml:space="preserve"> созыва  </w:t>
            </w:r>
          </w:p>
        </w:tc>
      </w:tr>
    </w:tbl>
    <w:p w:rsidR="001650D2" w:rsidRDefault="001650D2" w:rsidP="00703E59"/>
    <w:p w:rsidR="001650D2" w:rsidRDefault="001650D2" w:rsidP="00703E59"/>
    <w:p w:rsidR="001650D2" w:rsidRPr="00872D87" w:rsidRDefault="001650D2" w:rsidP="00872D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72D87">
        <w:rPr>
          <w:sz w:val="26"/>
          <w:szCs w:val="26"/>
        </w:rPr>
        <w:t>При использовании предлагаемой формы линейки и текст под ними не воспроизводятся.</w:t>
      </w:r>
    </w:p>
    <w:p w:rsidR="001650D2" w:rsidRPr="00821429" w:rsidRDefault="001650D2" w:rsidP="00703E59">
      <w:pPr>
        <w:spacing w:line="360" w:lineRule="auto"/>
        <w:rPr>
          <w:sz w:val="28"/>
          <w:szCs w:val="28"/>
        </w:rPr>
      </w:pPr>
    </w:p>
    <w:p w:rsidR="001650D2" w:rsidRPr="00EB13BE" w:rsidRDefault="001650D2" w:rsidP="00703E59">
      <w:pPr>
        <w:jc w:val="center"/>
      </w:pPr>
    </w:p>
    <w:p w:rsidR="001650D2" w:rsidRDefault="001650D2" w:rsidP="00703E59">
      <w:pPr>
        <w:pStyle w:val="-14"/>
        <w:suppressAutoHyphens/>
        <w:spacing w:line="720" w:lineRule="auto"/>
        <w:ind w:firstLine="0"/>
      </w:pPr>
    </w:p>
    <w:p w:rsidR="001650D2" w:rsidRDefault="001650D2" w:rsidP="00703E59">
      <w:pPr>
        <w:jc w:val="center"/>
        <w:outlineLvl w:val="1"/>
        <w:rPr>
          <w:b/>
          <w:sz w:val="32"/>
          <w:szCs w:val="32"/>
        </w:rPr>
      </w:pPr>
    </w:p>
    <w:sectPr w:rsidR="001650D2" w:rsidSect="003056A3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D2" w:rsidRDefault="001650D2" w:rsidP="008704A2">
      <w:r>
        <w:separator/>
      </w:r>
    </w:p>
  </w:endnote>
  <w:endnote w:type="continuationSeparator" w:id="0">
    <w:p w:rsidR="001650D2" w:rsidRDefault="001650D2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D2" w:rsidRDefault="001650D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650D2" w:rsidRDefault="00165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D2" w:rsidRDefault="001650D2" w:rsidP="008704A2">
      <w:r>
        <w:separator/>
      </w:r>
    </w:p>
  </w:footnote>
  <w:footnote w:type="continuationSeparator" w:id="0">
    <w:p w:rsidR="001650D2" w:rsidRDefault="001650D2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D2" w:rsidRPr="00F27FA8" w:rsidRDefault="001650D2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33598"/>
    <w:rsid w:val="000474A6"/>
    <w:rsid w:val="000B62DE"/>
    <w:rsid w:val="0014117A"/>
    <w:rsid w:val="0014677B"/>
    <w:rsid w:val="00150881"/>
    <w:rsid w:val="0015358C"/>
    <w:rsid w:val="001650D2"/>
    <w:rsid w:val="00186679"/>
    <w:rsid w:val="00195158"/>
    <w:rsid w:val="00217117"/>
    <w:rsid w:val="00237276"/>
    <w:rsid w:val="00245BD7"/>
    <w:rsid w:val="00275E06"/>
    <w:rsid w:val="00276305"/>
    <w:rsid w:val="002804F6"/>
    <w:rsid w:val="0029003A"/>
    <w:rsid w:val="002A5F6D"/>
    <w:rsid w:val="002D4655"/>
    <w:rsid w:val="002D6731"/>
    <w:rsid w:val="002F40AE"/>
    <w:rsid w:val="003056A3"/>
    <w:rsid w:val="00342DFE"/>
    <w:rsid w:val="003527EE"/>
    <w:rsid w:val="003C19D5"/>
    <w:rsid w:val="003C73C5"/>
    <w:rsid w:val="003E589F"/>
    <w:rsid w:val="004419C8"/>
    <w:rsid w:val="00471E91"/>
    <w:rsid w:val="00475FC7"/>
    <w:rsid w:val="004D20C8"/>
    <w:rsid w:val="004D26B9"/>
    <w:rsid w:val="00503258"/>
    <w:rsid w:val="00512405"/>
    <w:rsid w:val="005650E8"/>
    <w:rsid w:val="00583DB3"/>
    <w:rsid w:val="00584B4F"/>
    <w:rsid w:val="005D655B"/>
    <w:rsid w:val="005F0E9A"/>
    <w:rsid w:val="00647CBF"/>
    <w:rsid w:val="00694D1E"/>
    <w:rsid w:val="00696516"/>
    <w:rsid w:val="006A6114"/>
    <w:rsid w:val="006F0C34"/>
    <w:rsid w:val="00701D8F"/>
    <w:rsid w:val="00703D7E"/>
    <w:rsid w:val="00703E59"/>
    <w:rsid w:val="007740AB"/>
    <w:rsid w:val="00782350"/>
    <w:rsid w:val="007C6EF9"/>
    <w:rsid w:val="00821429"/>
    <w:rsid w:val="00845C11"/>
    <w:rsid w:val="008517C5"/>
    <w:rsid w:val="008704A2"/>
    <w:rsid w:val="00872D87"/>
    <w:rsid w:val="008A2712"/>
    <w:rsid w:val="008A6203"/>
    <w:rsid w:val="00924C89"/>
    <w:rsid w:val="009371EF"/>
    <w:rsid w:val="00960F9D"/>
    <w:rsid w:val="00971A72"/>
    <w:rsid w:val="00974F9E"/>
    <w:rsid w:val="00A04F26"/>
    <w:rsid w:val="00A66CEC"/>
    <w:rsid w:val="00A7011C"/>
    <w:rsid w:val="00AE4084"/>
    <w:rsid w:val="00B141C4"/>
    <w:rsid w:val="00B3183F"/>
    <w:rsid w:val="00B36D1C"/>
    <w:rsid w:val="00B81D78"/>
    <w:rsid w:val="00BB3451"/>
    <w:rsid w:val="00BB3E30"/>
    <w:rsid w:val="00C03839"/>
    <w:rsid w:val="00C25A54"/>
    <w:rsid w:val="00C47C39"/>
    <w:rsid w:val="00C52337"/>
    <w:rsid w:val="00C72081"/>
    <w:rsid w:val="00CB58CB"/>
    <w:rsid w:val="00D32850"/>
    <w:rsid w:val="00D83252"/>
    <w:rsid w:val="00E5179E"/>
    <w:rsid w:val="00E60B84"/>
    <w:rsid w:val="00E60F35"/>
    <w:rsid w:val="00E90AEC"/>
    <w:rsid w:val="00EB13BE"/>
    <w:rsid w:val="00EC60A6"/>
    <w:rsid w:val="00F27FA8"/>
    <w:rsid w:val="00F42111"/>
    <w:rsid w:val="00F83F54"/>
    <w:rsid w:val="00FB0D25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50881"/>
    <w:pPr>
      <w:spacing w:before="100" w:beforeAutospacing="1" w:after="100" w:afterAutospacing="1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rsid w:val="00E60F3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0F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ntr">
    <w:name w:val="cntr"/>
    <w:basedOn w:val="Normal"/>
    <w:uiPriority w:val="99"/>
    <w:rsid w:val="00703E59"/>
    <w:pPr>
      <w:spacing w:before="225" w:after="225"/>
      <w:ind w:left="225" w:right="225" w:firstLine="210"/>
      <w:jc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497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10</cp:revision>
  <cp:lastPrinted>2017-03-05T23:55:00Z</cp:lastPrinted>
  <dcterms:created xsi:type="dcterms:W3CDTF">2017-02-02T02:57:00Z</dcterms:created>
  <dcterms:modified xsi:type="dcterms:W3CDTF">2017-06-24T03:13:00Z</dcterms:modified>
</cp:coreProperties>
</file>