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1C" w:rsidRDefault="00197F1C" w:rsidP="00CC2BED">
      <w:pPr>
        <w:pStyle w:val="14-15"/>
        <w:ind w:firstLine="0"/>
        <w:jc w:val="center"/>
        <w:rPr>
          <w:b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erb_300" style="position:absolute;left:0;text-align:left;margin-left:207pt;margin-top:-36pt;width:38.55pt;height:48.35pt;z-index:251658240;visibility:visible">
            <v:imagedata r:id="rId6" o:title=""/>
            <w10:wrap type="square"/>
          </v:shape>
        </w:pict>
      </w:r>
    </w:p>
    <w:p w:rsidR="00197F1C" w:rsidRDefault="00197F1C" w:rsidP="00CC2BED">
      <w:pPr>
        <w:pStyle w:val="14-15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197F1C" w:rsidRPr="008A2712" w:rsidRDefault="00197F1C" w:rsidP="00CC2BED">
      <w:pPr>
        <w:pStyle w:val="14-15"/>
        <w:ind w:firstLine="0"/>
        <w:jc w:val="center"/>
        <w:rPr>
          <w:b/>
        </w:rPr>
      </w:pPr>
      <w:r>
        <w:rPr>
          <w:b/>
        </w:rPr>
        <w:t>ЛАЗОВСКОГО РАЙОНА</w:t>
      </w:r>
    </w:p>
    <w:p w:rsidR="00197F1C" w:rsidRDefault="00197F1C" w:rsidP="00CC2BE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197F1C" w:rsidTr="00854727">
        <w:trPr>
          <w:trHeight w:val="348"/>
        </w:trPr>
        <w:tc>
          <w:tcPr>
            <w:tcW w:w="3190" w:type="dxa"/>
          </w:tcPr>
          <w:p w:rsidR="00197F1C" w:rsidRPr="00471E91" w:rsidRDefault="00197F1C" w:rsidP="00854727">
            <w:pPr>
              <w:pStyle w:val="14-15"/>
              <w:ind w:firstLine="0"/>
              <w:jc w:val="left"/>
              <w:rPr>
                <w:sz w:val="26"/>
                <w:szCs w:val="26"/>
              </w:rPr>
            </w:pPr>
            <w:r w:rsidRPr="00471E91">
              <w:rPr>
                <w:sz w:val="26"/>
                <w:szCs w:val="26"/>
              </w:rPr>
              <w:t xml:space="preserve">23 июня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71E91">
                <w:rPr>
                  <w:sz w:val="26"/>
                  <w:szCs w:val="26"/>
                </w:rPr>
                <w:t>2017 г</w:t>
              </w:r>
            </w:smartTag>
            <w:r w:rsidRPr="00471E91">
              <w:rPr>
                <w:sz w:val="26"/>
                <w:szCs w:val="26"/>
              </w:rPr>
              <w:t>.</w:t>
            </w:r>
          </w:p>
        </w:tc>
        <w:tc>
          <w:tcPr>
            <w:tcW w:w="3190" w:type="dxa"/>
          </w:tcPr>
          <w:p w:rsidR="00197F1C" w:rsidRPr="00471E91" w:rsidRDefault="00197F1C" w:rsidP="00854727">
            <w:pPr>
              <w:pStyle w:val="14-15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:rsidR="00197F1C" w:rsidRPr="00471E91" w:rsidRDefault="00197F1C" w:rsidP="00854727">
            <w:pPr>
              <w:pStyle w:val="14-15"/>
              <w:ind w:firstLine="0"/>
              <w:jc w:val="right"/>
              <w:rPr>
                <w:b/>
                <w:sz w:val="26"/>
                <w:szCs w:val="26"/>
                <w:lang w:val="en-US"/>
              </w:rPr>
            </w:pPr>
            <w:r w:rsidRPr="00471E91">
              <w:rPr>
                <w:sz w:val="26"/>
                <w:szCs w:val="26"/>
              </w:rPr>
              <w:t>№ 47/12</w:t>
            </w:r>
            <w:r>
              <w:rPr>
                <w:sz w:val="26"/>
                <w:szCs w:val="26"/>
              </w:rPr>
              <w:t>9</w:t>
            </w:r>
          </w:p>
        </w:tc>
      </w:tr>
    </w:tbl>
    <w:p w:rsidR="00197F1C" w:rsidRDefault="00197F1C" w:rsidP="00CC2BED"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с</w:t>
      </w:r>
      <w:r w:rsidRPr="00FC28FD">
        <w:rPr>
          <w:b/>
          <w:sz w:val="26"/>
          <w:szCs w:val="26"/>
        </w:rPr>
        <w:t>. Лазо</w:t>
      </w:r>
    </w:p>
    <w:p w:rsidR="00197F1C" w:rsidRDefault="00197F1C" w:rsidP="00CC2BED">
      <w:pPr>
        <w:rPr>
          <w:sz w:val="16"/>
          <w:szCs w:val="16"/>
        </w:rPr>
      </w:pPr>
    </w:p>
    <w:p w:rsidR="00197F1C" w:rsidRPr="00694D1E" w:rsidRDefault="00197F1C" w:rsidP="00CC2BED">
      <w:pPr>
        <w:rPr>
          <w:sz w:val="16"/>
          <w:szCs w:val="16"/>
        </w:rPr>
      </w:pPr>
    </w:p>
    <w:tbl>
      <w:tblPr>
        <w:tblpPr w:leftFromText="180" w:rightFromText="180" w:vertAnchor="text" w:horzAnchor="margin" w:tblpY="135"/>
        <w:tblW w:w="0" w:type="auto"/>
        <w:tblLook w:val="01E0"/>
      </w:tblPr>
      <w:tblGrid>
        <w:gridCol w:w="4786"/>
      </w:tblGrid>
      <w:tr w:rsidR="00197F1C" w:rsidTr="00B84C35">
        <w:trPr>
          <w:trHeight w:val="1618"/>
        </w:trPr>
        <w:tc>
          <w:tcPr>
            <w:tcW w:w="4786" w:type="dxa"/>
          </w:tcPr>
          <w:p w:rsidR="00197F1C" w:rsidRDefault="00197F1C" w:rsidP="00B84C35">
            <w:pPr>
              <w:rPr>
                <w:sz w:val="16"/>
                <w:szCs w:val="16"/>
              </w:rPr>
            </w:pPr>
          </w:p>
          <w:p w:rsidR="00197F1C" w:rsidRPr="00B84C35" w:rsidRDefault="00197F1C" w:rsidP="00B84C35">
            <w:pPr>
              <w:rPr>
                <w:sz w:val="26"/>
                <w:szCs w:val="26"/>
              </w:rPr>
            </w:pPr>
            <w:r w:rsidRPr="00B84C35">
              <w:rPr>
                <w:sz w:val="26"/>
                <w:szCs w:val="26"/>
              </w:rPr>
              <w:t xml:space="preserve">Об удостоверении зарегистрированного кандидата в депутаты Думы   </w:t>
            </w:r>
            <w:r>
              <w:rPr>
                <w:sz w:val="26"/>
                <w:szCs w:val="26"/>
              </w:rPr>
              <w:t>Лазовского муниципального района шестого созыва</w:t>
            </w:r>
            <w:r w:rsidRPr="00B84C35">
              <w:rPr>
                <w:sz w:val="26"/>
                <w:szCs w:val="26"/>
              </w:rPr>
              <w:t xml:space="preserve"> </w:t>
            </w:r>
          </w:p>
        </w:tc>
      </w:tr>
    </w:tbl>
    <w:p w:rsidR="00197F1C" w:rsidRDefault="00197F1C" w:rsidP="00B84C35">
      <w:pPr>
        <w:spacing w:line="360" w:lineRule="auto"/>
        <w:jc w:val="both"/>
        <w:rPr>
          <w:sz w:val="28"/>
          <w:szCs w:val="28"/>
          <w:lang w:eastAsia="zh-CN"/>
        </w:rPr>
      </w:pPr>
    </w:p>
    <w:p w:rsidR="00197F1C" w:rsidRDefault="00197F1C" w:rsidP="00B84C35">
      <w:pPr>
        <w:spacing w:line="360" w:lineRule="auto"/>
        <w:jc w:val="both"/>
        <w:rPr>
          <w:sz w:val="28"/>
          <w:szCs w:val="28"/>
          <w:lang w:eastAsia="zh-CN"/>
        </w:rPr>
      </w:pPr>
    </w:p>
    <w:p w:rsidR="00197F1C" w:rsidRDefault="00197F1C" w:rsidP="00B84C35">
      <w:pPr>
        <w:spacing w:line="360" w:lineRule="auto"/>
        <w:jc w:val="both"/>
        <w:rPr>
          <w:sz w:val="28"/>
          <w:szCs w:val="28"/>
          <w:lang w:eastAsia="zh-CN"/>
        </w:rPr>
      </w:pPr>
    </w:p>
    <w:p w:rsidR="00197F1C" w:rsidRDefault="00197F1C" w:rsidP="00B84C35">
      <w:pPr>
        <w:spacing w:line="360" w:lineRule="auto"/>
        <w:jc w:val="both"/>
        <w:rPr>
          <w:sz w:val="28"/>
          <w:szCs w:val="28"/>
          <w:lang w:eastAsia="zh-CN"/>
        </w:rPr>
      </w:pPr>
    </w:p>
    <w:p w:rsidR="00197F1C" w:rsidRDefault="00197F1C" w:rsidP="00B84C35">
      <w:pPr>
        <w:spacing w:line="360" w:lineRule="auto"/>
        <w:jc w:val="both"/>
        <w:rPr>
          <w:sz w:val="28"/>
          <w:szCs w:val="28"/>
          <w:lang w:eastAsia="zh-CN"/>
        </w:rPr>
      </w:pPr>
    </w:p>
    <w:p w:rsidR="00197F1C" w:rsidRDefault="00197F1C" w:rsidP="00B84C35">
      <w:pPr>
        <w:spacing w:line="360" w:lineRule="auto"/>
        <w:jc w:val="both"/>
        <w:rPr>
          <w:color w:val="000000"/>
          <w:sz w:val="16"/>
          <w:szCs w:val="16"/>
        </w:rPr>
      </w:pPr>
      <w:r>
        <w:rPr>
          <w:sz w:val="28"/>
          <w:szCs w:val="28"/>
          <w:lang w:eastAsia="zh-CN"/>
        </w:rPr>
        <w:t xml:space="preserve">     </w:t>
      </w:r>
      <w:r w:rsidRPr="00B84C35">
        <w:rPr>
          <w:color w:val="000000"/>
          <w:sz w:val="26"/>
          <w:szCs w:val="26"/>
        </w:rPr>
        <w:t xml:space="preserve">В соответствии со статьями  25, 26 Федерального закона «Об основных гарантиях избирательных прав и права на участие в референдуме </w:t>
      </w:r>
      <w:r>
        <w:rPr>
          <w:color w:val="000000"/>
          <w:sz w:val="26"/>
          <w:szCs w:val="26"/>
        </w:rPr>
        <w:t xml:space="preserve">граждан Российской Федерации», </w:t>
      </w:r>
      <w:r w:rsidRPr="00B84C35">
        <w:rPr>
          <w:color w:val="000000"/>
          <w:sz w:val="26"/>
          <w:szCs w:val="26"/>
        </w:rPr>
        <w:t>статьями 27, 29 Избирательного кодекса Приморского края</w:t>
      </w:r>
      <w:r>
        <w:rPr>
          <w:color w:val="000000"/>
          <w:sz w:val="26"/>
          <w:szCs w:val="26"/>
        </w:rPr>
        <w:t>,</w:t>
      </w:r>
      <w:r w:rsidRPr="00B84C35">
        <w:rPr>
          <w:color w:val="000000"/>
          <w:sz w:val="26"/>
          <w:szCs w:val="26"/>
        </w:rPr>
        <w:t xml:space="preserve"> территориальная избирательная комиссия </w:t>
      </w:r>
      <w:r>
        <w:rPr>
          <w:color w:val="000000"/>
          <w:sz w:val="26"/>
          <w:szCs w:val="26"/>
        </w:rPr>
        <w:t>Лазовского района</w:t>
      </w:r>
    </w:p>
    <w:p w:rsidR="00197F1C" w:rsidRDefault="00197F1C" w:rsidP="00B84C3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197F1C" w:rsidRDefault="00197F1C" w:rsidP="00B84C3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B84C35">
        <w:rPr>
          <w:sz w:val="26"/>
          <w:szCs w:val="26"/>
        </w:rPr>
        <w:t>РЕШИЛА:</w:t>
      </w:r>
    </w:p>
    <w:p w:rsidR="00197F1C" w:rsidRPr="00B84C35" w:rsidRDefault="00197F1C" w:rsidP="00B84C3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197F1C" w:rsidRPr="00B84C35" w:rsidRDefault="00197F1C" w:rsidP="00B84C3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B84C35">
        <w:rPr>
          <w:sz w:val="26"/>
          <w:szCs w:val="26"/>
        </w:rPr>
        <w:t xml:space="preserve">1. Утвердить форму удостоверения зарегистрированного кандидата в депутаты Думы </w:t>
      </w:r>
      <w:r>
        <w:rPr>
          <w:sz w:val="26"/>
          <w:szCs w:val="26"/>
        </w:rPr>
        <w:t>Лазовского муниципального района шестого созыва</w:t>
      </w:r>
      <w:r w:rsidRPr="00B84C35">
        <w:rPr>
          <w:sz w:val="26"/>
          <w:szCs w:val="26"/>
        </w:rPr>
        <w:t xml:space="preserve"> (прилагается).</w:t>
      </w:r>
    </w:p>
    <w:p w:rsidR="00197F1C" w:rsidRPr="00B84C35" w:rsidRDefault="00197F1C" w:rsidP="0006320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</w:t>
      </w:r>
      <w:r w:rsidRPr="00B84C35">
        <w:rPr>
          <w:sz w:val="26"/>
          <w:szCs w:val="26"/>
        </w:rPr>
        <w:t xml:space="preserve">. Разместить настоящее решение на официальном сайте </w:t>
      </w:r>
      <w:r>
        <w:rPr>
          <w:sz w:val="26"/>
          <w:szCs w:val="26"/>
        </w:rPr>
        <w:t>администрации Лазовского муниципального района в разделе «Т</w:t>
      </w:r>
      <w:r w:rsidRPr="00B84C35">
        <w:rPr>
          <w:sz w:val="26"/>
          <w:szCs w:val="26"/>
        </w:rPr>
        <w:t>ерриториальная избирательная комиссия</w:t>
      </w:r>
      <w:r>
        <w:rPr>
          <w:sz w:val="26"/>
          <w:szCs w:val="26"/>
        </w:rPr>
        <w:t xml:space="preserve"> Лазовского района</w:t>
      </w:r>
      <w:r w:rsidRPr="00B84C35">
        <w:rPr>
          <w:sz w:val="26"/>
          <w:szCs w:val="26"/>
        </w:rPr>
        <w:t>»</w:t>
      </w:r>
      <w:r>
        <w:rPr>
          <w:sz w:val="26"/>
          <w:szCs w:val="26"/>
        </w:rPr>
        <w:t xml:space="preserve"> в </w:t>
      </w:r>
      <w:r w:rsidRPr="00B84C35">
        <w:rPr>
          <w:sz w:val="26"/>
          <w:szCs w:val="26"/>
        </w:rPr>
        <w:t>информационно-телекоммуникационной сети «Интернет».</w:t>
      </w:r>
    </w:p>
    <w:p w:rsidR="00197F1C" w:rsidRDefault="00197F1C" w:rsidP="00245BD7">
      <w:pPr>
        <w:spacing w:line="336" w:lineRule="auto"/>
        <w:jc w:val="both"/>
        <w:rPr>
          <w:sz w:val="26"/>
          <w:szCs w:val="26"/>
        </w:rPr>
      </w:pPr>
    </w:p>
    <w:p w:rsidR="00197F1C" w:rsidRDefault="00197F1C" w:rsidP="00245BD7">
      <w:pPr>
        <w:spacing w:line="336" w:lineRule="auto"/>
        <w:jc w:val="both"/>
        <w:rPr>
          <w:sz w:val="26"/>
          <w:szCs w:val="26"/>
        </w:rPr>
      </w:pPr>
    </w:p>
    <w:p w:rsidR="00197F1C" w:rsidRPr="00B84C35" w:rsidRDefault="00197F1C" w:rsidP="00245BD7">
      <w:pPr>
        <w:spacing w:line="336" w:lineRule="auto"/>
        <w:jc w:val="both"/>
        <w:rPr>
          <w:sz w:val="26"/>
          <w:szCs w:val="26"/>
        </w:rPr>
      </w:pPr>
      <w:r w:rsidRPr="00B84C35">
        <w:rPr>
          <w:sz w:val="26"/>
          <w:szCs w:val="26"/>
        </w:rPr>
        <w:t xml:space="preserve">Председатель комиссии                                                  </w:t>
      </w:r>
      <w:r>
        <w:rPr>
          <w:sz w:val="26"/>
          <w:szCs w:val="26"/>
        </w:rPr>
        <w:t xml:space="preserve">               Н.Н. Садовая</w:t>
      </w:r>
      <w:r w:rsidRPr="00B84C35">
        <w:rPr>
          <w:sz w:val="26"/>
          <w:szCs w:val="26"/>
        </w:rPr>
        <w:t xml:space="preserve">                                    </w:t>
      </w:r>
    </w:p>
    <w:p w:rsidR="00197F1C" w:rsidRPr="00B84C35" w:rsidRDefault="00197F1C" w:rsidP="00245BD7">
      <w:pPr>
        <w:spacing w:line="336" w:lineRule="auto"/>
        <w:jc w:val="both"/>
        <w:rPr>
          <w:sz w:val="26"/>
          <w:szCs w:val="26"/>
        </w:rPr>
      </w:pPr>
    </w:p>
    <w:p w:rsidR="00197F1C" w:rsidRDefault="00197F1C" w:rsidP="00B40E95">
      <w:pPr>
        <w:spacing w:line="336" w:lineRule="auto"/>
        <w:jc w:val="both"/>
        <w:rPr>
          <w:sz w:val="26"/>
          <w:szCs w:val="26"/>
        </w:rPr>
      </w:pPr>
      <w:r w:rsidRPr="00B84C35">
        <w:rPr>
          <w:sz w:val="26"/>
          <w:szCs w:val="26"/>
        </w:rPr>
        <w:t xml:space="preserve">Секретарь </w:t>
      </w:r>
      <w:r>
        <w:rPr>
          <w:sz w:val="26"/>
          <w:szCs w:val="26"/>
        </w:rPr>
        <w:t>комиссии</w:t>
      </w:r>
      <w:r w:rsidRPr="00B84C35"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 xml:space="preserve">                 Л.Р. Матвеенко</w:t>
      </w:r>
    </w:p>
    <w:p w:rsidR="00197F1C" w:rsidRDefault="00197F1C" w:rsidP="00B40E95">
      <w:pPr>
        <w:spacing w:line="336" w:lineRule="auto"/>
        <w:jc w:val="both"/>
        <w:rPr>
          <w:sz w:val="26"/>
          <w:szCs w:val="26"/>
        </w:rPr>
      </w:pPr>
    </w:p>
    <w:p w:rsidR="00197F1C" w:rsidRDefault="00197F1C" w:rsidP="00B40E95">
      <w:pPr>
        <w:spacing w:line="336" w:lineRule="auto"/>
        <w:jc w:val="both"/>
        <w:rPr>
          <w:sz w:val="26"/>
          <w:szCs w:val="26"/>
        </w:rPr>
      </w:pPr>
    </w:p>
    <w:p w:rsidR="00197F1C" w:rsidRDefault="00197F1C" w:rsidP="00B40E95">
      <w:pPr>
        <w:spacing w:line="336" w:lineRule="auto"/>
        <w:jc w:val="both"/>
        <w:rPr>
          <w:sz w:val="26"/>
          <w:szCs w:val="26"/>
        </w:rPr>
      </w:pPr>
    </w:p>
    <w:p w:rsidR="00197F1C" w:rsidRDefault="00197F1C" w:rsidP="00B40E95">
      <w:pPr>
        <w:spacing w:line="336" w:lineRule="auto"/>
        <w:jc w:val="both"/>
        <w:rPr>
          <w:sz w:val="26"/>
          <w:szCs w:val="26"/>
        </w:rPr>
      </w:pPr>
    </w:p>
    <w:p w:rsidR="00197F1C" w:rsidRDefault="00197F1C" w:rsidP="00B40E95">
      <w:pPr>
        <w:spacing w:line="336" w:lineRule="auto"/>
        <w:jc w:val="both"/>
        <w:rPr>
          <w:sz w:val="26"/>
          <w:szCs w:val="26"/>
        </w:rPr>
      </w:pPr>
    </w:p>
    <w:p w:rsidR="00197F1C" w:rsidRPr="00B84C35" w:rsidRDefault="00197F1C" w:rsidP="00B40E95">
      <w:pPr>
        <w:spacing w:line="336" w:lineRule="auto"/>
        <w:jc w:val="both"/>
        <w:rPr>
          <w:sz w:val="26"/>
          <w:szCs w:val="26"/>
        </w:rPr>
      </w:pPr>
      <w:r w:rsidRPr="00B84C35">
        <w:rPr>
          <w:sz w:val="26"/>
          <w:szCs w:val="26"/>
        </w:rPr>
        <w:t xml:space="preserve">     </w:t>
      </w:r>
    </w:p>
    <w:tbl>
      <w:tblPr>
        <w:tblW w:w="0" w:type="auto"/>
        <w:tblLook w:val="0000"/>
      </w:tblPr>
      <w:tblGrid>
        <w:gridCol w:w="4664"/>
        <w:gridCol w:w="4906"/>
      </w:tblGrid>
      <w:tr w:rsidR="00197F1C" w:rsidRPr="002A5F6D" w:rsidTr="009F089B">
        <w:tc>
          <w:tcPr>
            <w:tcW w:w="4664" w:type="dxa"/>
          </w:tcPr>
          <w:p w:rsidR="00197F1C" w:rsidRPr="002A5F6D" w:rsidRDefault="00197F1C" w:rsidP="009F089B">
            <w:pPr>
              <w:rPr>
                <w:sz w:val="26"/>
                <w:szCs w:val="26"/>
              </w:rPr>
            </w:pPr>
          </w:p>
        </w:tc>
        <w:tc>
          <w:tcPr>
            <w:tcW w:w="4906" w:type="dxa"/>
          </w:tcPr>
          <w:p w:rsidR="00197F1C" w:rsidRPr="0006320C" w:rsidRDefault="00197F1C" w:rsidP="009F089B">
            <w:pPr>
              <w:jc w:val="center"/>
            </w:pPr>
            <w:r w:rsidRPr="0006320C">
              <w:t>Приложение</w:t>
            </w:r>
          </w:p>
        </w:tc>
      </w:tr>
      <w:tr w:rsidR="00197F1C" w:rsidRPr="002A5F6D" w:rsidTr="009F089B">
        <w:tc>
          <w:tcPr>
            <w:tcW w:w="4664" w:type="dxa"/>
          </w:tcPr>
          <w:p w:rsidR="00197F1C" w:rsidRPr="002A5F6D" w:rsidRDefault="00197F1C" w:rsidP="009F089B">
            <w:pPr>
              <w:rPr>
                <w:sz w:val="26"/>
                <w:szCs w:val="26"/>
              </w:rPr>
            </w:pPr>
          </w:p>
        </w:tc>
        <w:tc>
          <w:tcPr>
            <w:tcW w:w="4906" w:type="dxa"/>
          </w:tcPr>
          <w:p w:rsidR="00197F1C" w:rsidRDefault="00197F1C" w:rsidP="00584B4F">
            <w:pPr>
              <w:jc w:val="center"/>
            </w:pPr>
            <w:r w:rsidRPr="0006320C">
              <w:t xml:space="preserve">к решению территориальной </w:t>
            </w:r>
          </w:p>
          <w:p w:rsidR="00197F1C" w:rsidRDefault="00197F1C" w:rsidP="00584B4F">
            <w:pPr>
              <w:jc w:val="center"/>
            </w:pPr>
            <w:r w:rsidRPr="0006320C">
              <w:t xml:space="preserve">избирательной комиссии  </w:t>
            </w:r>
          </w:p>
          <w:p w:rsidR="00197F1C" w:rsidRPr="0006320C" w:rsidRDefault="00197F1C" w:rsidP="00584B4F">
            <w:pPr>
              <w:jc w:val="center"/>
            </w:pPr>
            <w:r>
              <w:t>Лазовского района</w:t>
            </w:r>
          </w:p>
        </w:tc>
      </w:tr>
      <w:tr w:rsidR="00197F1C" w:rsidRPr="002A5F6D" w:rsidTr="009F089B">
        <w:tc>
          <w:tcPr>
            <w:tcW w:w="4664" w:type="dxa"/>
          </w:tcPr>
          <w:p w:rsidR="00197F1C" w:rsidRPr="002A5F6D" w:rsidRDefault="00197F1C" w:rsidP="009F089B">
            <w:pPr>
              <w:rPr>
                <w:sz w:val="26"/>
                <w:szCs w:val="26"/>
              </w:rPr>
            </w:pPr>
          </w:p>
        </w:tc>
        <w:tc>
          <w:tcPr>
            <w:tcW w:w="4906" w:type="dxa"/>
          </w:tcPr>
          <w:p w:rsidR="00197F1C" w:rsidRPr="0006320C" w:rsidRDefault="00197F1C" w:rsidP="005C0B78">
            <w:pPr>
              <w:jc w:val="center"/>
            </w:pPr>
            <w:r w:rsidRPr="0006320C">
              <w:t xml:space="preserve">от </w:t>
            </w:r>
            <w:r>
              <w:t>23 июня</w:t>
            </w:r>
            <w:r w:rsidRPr="0006320C">
              <w:t xml:space="preserve"> 2017 года № </w:t>
            </w:r>
            <w:r>
              <w:t>47</w:t>
            </w:r>
            <w:r w:rsidRPr="0006320C">
              <w:t>/</w:t>
            </w:r>
            <w:bookmarkStart w:id="0" w:name="_GoBack"/>
            <w:bookmarkEnd w:id="0"/>
            <w:r>
              <w:t>129</w:t>
            </w:r>
          </w:p>
        </w:tc>
      </w:tr>
    </w:tbl>
    <w:p w:rsidR="00197F1C" w:rsidRDefault="00197F1C" w:rsidP="00584B4F">
      <w:pPr>
        <w:spacing w:line="360" w:lineRule="auto"/>
        <w:jc w:val="center"/>
        <w:rPr>
          <w:b/>
          <w:sz w:val="28"/>
        </w:rPr>
      </w:pPr>
    </w:p>
    <w:p w:rsidR="00197F1C" w:rsidRPr="0006320C" w:rsidRDefault="00197F1C" w:rsidP="00584B4F">
      <w:pPr>
        <w:jc w:val="center"/>
        <w:rPr>
          <w:b/>
          <w:sz w:val="26"/>
          <w:szCs w:val="26"/>
        </w:rPr>
      </w:pPr>
      <w:r w:rsidRPr="0006320C">
        <w:rPr>
          <w:b/>
          <w:sz w:val="26"/>
          <w:szCs w:val="26"/>
        </w:rPr>
        <w:t>Форма удостоверения</w:t>
      </w:r>
    </w:p>
    <w:p w:rsidR="00197F1C" w:rsidRDefault="00197F1C" w:rsidP="00584B4F">
      <w:pPr>
        <w:jc w:val="center"/>
        <w:rPr>
          <w:b/>
          <w:sz w:val="26"/>
          <w:szCs w:val="26"/>
        </w:rPr>
      </w:pPr>
      <w:r w:rsidRPr="0006320C">
        <w:rPr>
          <w:b/>
          <w:sz w:val="26"/>
          <w:szCs w:val="26"/>
        </w:rPr>
        <w:t xml:space="preserve">зарегистрированного кандидата в депутаты </w:t>
      </w:r>
    </w:p>
    <w:p w:rsidR="00197F1C" w:rsidRPr="0006320C" w:rsidRDefault="00197F1C" w:rsidP="0006320C">
      <w:pPr>
        <w:jc w:val="center"/>
        <w:rPr>
          <w:b/>
          <w:sz w:val="26"/>
          <w:szCs w:val="26"/>
        </w:rPr>
      </w:pPr>
      <w:r w:rsidRPr="0006320C">
        <w:rPr>
          <w:b/>
          <w:sz w:val="26"/>
          <w:szCs w:val="26"/>
        </w:rPr>
        <w:t xml:space="preserve">Думы </w:t>
      </w:r>
      <w:r>
        <w:rPr>
          <w:b/>
          <w:sz w:val="26"/>
          <w:szCs w:val="26"/>
        </w:rPr>
        <w:t>Лазовского муниципального района шестого созыва</w:t>
      </w:r>
    </w:p>
    <w:p w:rsidR="00197F1C" w:rsidRDefault="00197F1C" w:rsidP="00584B4F">
      <w:pPr>
        <w:spacing w:line="360" w:lineRule="auto"/>
        <w:jc w:val="center"/>
        <w:rPr>
          <w:b/>
          <w:sz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9"/>
        <w:gridCol w:w="2694"/>
      </w:tblGrid>
      <w:tr w:rsidR="00197F1C" w:rsidRPr="000A194D" w:rsidTr="005C0B78">
        <w:tc>
          <w:tcPr>
            <w:tcW w:w="7513" w:type="dxa"/>
            <w:gridSpan w:val="2"/>
            <w:tcBorders>
              <w:bottom w:val="nil"/>
            </w:tcBorders>
          </w:tcPr>
          <w:p w:rsidR="00197F1C" w:rsidRDefault="00197F1C" w:rsidP="009F089B">
            <w:pPr>
              <w:jc w:val="center"/>
            </w:pPr>
            <w:r>
              <w:t xml:space="preserve">Выборы депутатов Думы Лазовского муниципального района </w:t>
            </w:r>
          </w:p>
          <w:p w:rsidR="00197F1C" w:rsidRPr="000A194D" w:rsidRDefault="00197F1C" w:rsidP="009F089B">
            <w:pPr>
              <w:jc w:val="center"/>
            </w:pPr>
            <w:r>
              <w:t>шестого созыва</w:t>
            </w:r>
          </w:p>
          <w:p w:rsidR="00197F1C" w:rsidRDefault="00197F1C" w:rsidP="009F089B">
            <w:pPr>
              <w:jc w:val="center"/>
            </w:pPr>
            <w:r w:rsidRPr="000A194D">
              <w:t>«____»____________________20   г.</w:t>
            </w:r>
          </w:p>
          <w:p w:rsidR="00197F1C" w:rsidRPr="000A194D" w:rsidRDefault="00197F1C" w:rsidP="009F089B">
            <w:pPr>
              <w:jc w:val="center"/>
            </w:pPr>
          </w:p>
          <w:p w:rsidR="00197F1C" w:rsidRPr="000A194D" w:rsidRDefault="00197F1C" w:rsidP="009F089B">
            <w:pPr>
              <w:jc w:val="center"/>
              <w:rPr>
                <w:sz w:val="28"/>
                <w:szCs w:val="28"/>
              </w:rPr>
            </w:pPr>
            <w:r w:rsidRPr="000A194D">
              <w:rPr>
                <w:sz w:val="28"/>
                <w:szCs w:val="28"/>
              </w:rPr>
              <w:t>У Д О С Т О В Е Р Е Н И Е № ____</w:t>
            </w:r>
          </w:p>
          <w:p w:rsidR="00197F1C" w:rsidRPr="002878B0" w:rsidRDefault="00197F1C" w:rsidP="009F089B">
            <w:pPr>
              <w:jc w:val="center"/>
            </w:pPr>
            <w:r w:rsidRPr="002878B0">
              <w:t>_______________</w:t>
            </w:r>
            <w:r>
              <w:t>______</w:t>
            </w:r>
            <w:r w:rsidRPr="002878B0">
              <w:t>_____________</w:t>
            </w:r>
          </w:p>
          <w:p w:rsidR="00197F1C" w:rsidRPr="002878B0" w:rsidRDefault="00197F1C" w:rsidP="009F089B">
            <w:pPr>
              <w:jc w:val="center"/>
            </w:pPr>
            <w:r w:rsidRPr="002878B0">
              <w:t>(фамилия)</w:t>
            </w:r>
          </w:p>
          <w:p w:rsidR="00197F1C" w:rsidRPr="002878B0" w:rsidRDefault="00197F1C" w:rsidP="009F089B">
            <w:pPr>
              <w:jc w:val="center"/>
            </w:pPr>
            <w:r w:rsidRPr="002878B0">
              <w:t>_____________________________________________</w:t>
            </w:r>
          </w:p>
          <w:p w:rsidR="00197F1C" w:rsidRPr="002878B0" w:rsidRDefault="00197F1C" w:rsidP="009F089B">
            <w:pPr>
              <w:jc w:val="center"/>
            </w:pPr>
            <w:r w:rsidRPr="002878B0">
              <w:t>(имя, отчество)</w:t>
            </w:r>
          </w:p>
          <w:p w:rsidR="00197F1C" w:rsidRPr="000A194D" w:rsidRDefault="00197F1C" w:rsidP="00584B4F">
            <w:pPr>
              <w:jc w:val="center"/>
            </w:pPr>
            <w:r>
              <w:t xml:space="preserve"> зарегистрированный кандидат </w:t>
            </w:r>
            <w:r w:rsidRPr="00584B4F">
              <w:t xml:space="preserve">в депутаты </w:t>
            </w:r>
            <w:r>
              <w:t xml:space="preserve">Думы Лазовского муниципального района шестого созыва </w:t>
            </w:r>
            <w:r w:rsidRPr="00584B4F">
              <w:t>по одноман</w:t>
            </w:r>
            <w:r>
              <w:t>датному избирательному округу №____</w:t>
            </w:r>
            <w:r w:rsidRPr="000A194D">
              <w:rPr>
                <w:sz w:val="32"/>
                <w:szCs w:val="32"/>
              </w:rPr>
              <w:t xml:space="preserve">                          </w:t>
            </w:r>
          </w:p>
        </w:tc>
      </w:tr>
      <w:tr w:rsidR="00197F1C" w:rsidRPr="000A194D" w:rsidTr="005C0B78">
        <w:trPr>
          <w:trHeight w:val="1357"/>
        </w:trPr>
        <w:tc>
          <w:tcPr>
            <w:tcW w:w="4819" w:type="dxa"/>
            <w:tcBorders>
              <w:top w:val="nil"/>
              <w:right w:val="nil"/>
            </w:tcBorders>
          </w:tcPr>
          <w:p w:rsidR="00197F1C" w:rsidRDefault="00197F1C" w:rsidP="009F089B">
            <w:pPr>
              <w:rPr>
                <w:i/>
              </w:rPr>
            </w:pPr>
            <w:r w:rsidRPr="000A194D">
              <w:rPr>
                <w:i/>
              </w:rPr>
              <w:t xml:space="preserve">Секретарь </w:t>
            </w:r>
            <w:r>
              <w:rPr>
                <w:i/>
              </w:rPr>
              <w:t xml:space="preserve">территориальной избирательной комиссии </w:t>
            </w:r>
          </w:p>
          <w:p w:rsidR="00197F1C" w:rsidRDefault="00197F1C" w:rsidP="009F089B">
            <w:pPr>
              <w:rPr>
                <w:i/>
              </w:rPr>
            </w:pPr>
            <w:r>
              <w:rPr>
                <w:i/>
              </w:rPr>
              <w:t>Лазовского района</w:t>
            </w:r>
          </w:p>
          <w:p w:rsidR="00197F1C" w:rsidRPr="000A194D" w:rsidRDefault="00197F1C" w:rsidP="009F089B">
            <w:pPr>
              <w:rPr>
                <w:i/>
              </w:rPr>
            </w:pPr>
            <w:r>
              <w:rPr>
                <w:i/>
              </w:rPr>
              <w:t>МП</w:t>
            </w:r>
          </w:p>
          <w:p w:rsidR="00197F1C" w:rsidRPr="000A194D" w:rsidRDefault="00197F1C" w:rsidP="009F089B">
            <w:pPr>
              <w:rPr>
                <w:i/>
              </w:rPr>
            </w:pPr>
            <w:r w:rsidRPr="000A194D">
              <w:rPr>
                <w:i/>
              </w:rPr>
              <w:t>Действительно до «___» ___20__г.</w:t>
            </w:r>
          </w:p>
          <w:p w:rsidR="00197F1C" w:rsidRPr="000A194D" w:rsidRDefault="00197F1C" w:rsidP="009F089B">
            <w:pPr>
              <w:rPr>
                <w:i/>
                <w:sz w:val="16"/>
                <w:szCs w:val="16"/>
              </w:rPr>
            </w:pPr>
            <w:r w:rsidRPr="000A194D">
              <w:rPr>
                <w:i/>
                <w:sz w:val="16"/>
                <w:szCs w:val="16"/>
              </w:rPr>
              <w:t>(при предъявлении паспорта или заменяющего его документа)</w:t>
            </w:r>
          </w:p>
        </w:tc>
        <w:tc>
          <w:tcPr>
            <w:tcW w:w="2694" w:type="dxa"/>
            <w:tcBorders>
              <w:top w:val="nil"/>
              <w:left w:val="nil"/>
            </w:tcBorders>
          </w:tcPr>
          <w:p w:rsidR="00197F1C" w:rsidRDefault="00197F1C" w:rsidP="009F089B">
            <w:pPr>
              <w:jc w:val="center"/>
              <w:rPr>
                <w:i/>
              </w:rPr>
            </w:pPr>
          </w:p>
          <w:p w:rsidR="00197F1C" w:rsidRDefault="00197F1C" w:rsidP="009F089B">
            <w:pPr>
              <w:jc w:val="center"/>
              <w:rPr>
                <w:i/>
              </w:rPr>
            </w:pPr>
            <w:r>
              <w:rPr>
                <w:i/>
              </w:rPr>
              <w:t>инициалы, фамилия</w:t>
            </w:r>
          </w:p>
          <w:p w:rsidR="00197F1C" w:rsidRPr="000A194D" w:rsidRDefault="00197F1C" w:rsidP="009F089B">
            <w:pPr>
              <w:jc w:val="center"/>
              <w:rPr>
                <w:i/>
              </w:rPr>
            </w:pPr>
            <w:r>
              <w:rPr>
                <w:i/>
              </w:rPr>
              <w:t>_________________</w:t>
            </w:r>
          </w:p>
          <w:p w:rsidR="00197F1C" w:rsidRPr="000A194D" w:rsidRDefault="00197F1C" w:rsidP="009F089B">
            <w:pPr>
              <w:jc w:val="center"/>
              <w:rPr>
                <w:i/>
              </w:rPr>
            </w:pPr>
          </w:p>
          <w:p w:rsidR="00197F1C" w:rsidRPr="000A194D" w:rsidRDefault="00197F1C" w:rsidP="009F089B">
            <w:pPr>
              <w:jc w:val="center"/>
              <w:rPr>
                <w:i/>
              </w:rPr>
            </w:pPr>
            <w:r w:rsidRPr="000A194D">
              <w:rPr>
                <w:i/>
              </w:rPr>
              <w:t>дата регистрации</w:t>
            </w:r>
          </w:p>
        </w:tc>
      </w:tr>
    </w:tbl>
    <w:p w:rsidR="00197F1C" w:rsidRDefault="00197F1C" w:rsidP="00150881">
      <w:pPr>
        <w:spacing w:line="360" w:lineRule="auto"/>
        <w:jc w:val="center"/>
        <w:rPr>
          <w:b/>
          <w:sz w:val="28"/>
        </w:rPr>
      </w:pPr>
    </w:p>
    <w:p w:rsidR="00197F1C" w:rsidRPr="0006320C" w:rsidRDefault="00197F1C" w:rsidP="0006320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06320C">
        <w:rPr>
          <w:sz w:val="26"/>
          <w:szCs w:val="26"/>
        </w:rPr>
        <w:t xml:space="preserve">Удостоверение зарегистрированного кандидата в депутаты Думы </w:t>
      </w:r>
      <w:r>
        <w:rPr>
          <w:sz w:val="26"/>
          <w:szCs w:val="26"/>
        </w:rPr>
        <w:t>Лазовского муниципального района шестого созыва</w:t>
      </w:r>
      <w:r w:rsidRPr="0006320C">
        <w:rPr>
          <w:sz w:val="26"/>
          <w:szCs w:val="26"/>
        </w:rPr>
        <w:t xml:space="preserve"> – документ, удостоверяющий статус предъявителя.</w:t>
      </w:r>
    </w:p>
    <w:p w:rsidR="00197F1C" w:rsidRPr="0006320C" w:rsidRDefault="00197F1C" w:rsidP="0006320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06320C">
        <w:rPr>
          <w:sz w:val="26"/>
          <w:szCs w:val="26"/>
        </w:rPr>
        <w:t xml:space="preserve">Удостоверение оформляется на бланке размером 80 х </w:t>
      </w:r>
      <w:smartTag w:uri="urn:schemas-microsoft-com:office:smarttags" w:element="metricconverter">
        <w:smartTagPr>
          <w:attr w:name="ProductID" w:val="120 мм"/>
        </w:smartTagPr>
        <w:r w:rsidRPr="0006320C">
          <w:rPr>
            <w:sz w:val="26"/>
            <w:szCs w:val="26"/>
          </w:rPr>
          <w:t>120 мм</w:t>
        </w:r>
      </w:smartTag>
      <w:r w:rsidRPr="0006320C">
        <w:rPr>
          <w:sz w:val="26"/>
          <w:szCs w:val="26"/>
        </w:rPr>
        <w:t xml:space="preserve">, реквизиты которого приведены в образце. В удостоверении указываются наименование и дата выборов, номер удостоверения, фамилия, имя, отчество зарегистрированного кандидата в депутаты Думы </w:t>
      </w:r>
      <w:r>
        <w:rPr>
          <w:sz w:val="26"/>
          <w:szCs w:val="26"/>
        </w:rPr>
        <w:t>Лазовского муниципального района шестого созыва</w:t>
      </w:r>
      <w:r w:rsidRPr="0006320C">
        <w:rPr>
          <w:sz w:val="26"/>
          <w:szCs w:val="26"/>
        </w:rPr>
        <w:t xml:space="preserve">, дата регистрации и срок действия удостоверения, а также ставится подпись секретаря территориальной избирательной комиссии </w:t>
      </w:r>
      <w:r>
        <w:rPr>
          <w:sz w:val="26"/>
          <w:szCs w:val="26"/>
        </w:rPr>
        <w:t>Лазовского района</w:t>
      </w:r>
      <w:r w:rsidRPr="0006320C">
        <w:rPr>
          <w:sz w:val="26"/>
          <w:szCs w:val="26"/>
        </w:rPr>
        <w:t xml:space="preserve">, скрепленная печатью территориальной избирательной комиссии </w:t>
      </w:r>
      <w:r>
        <w:rPr>
          <w:sz w:val="26"/>
          <w:szCs w:val="26"/>
        </w:rPr>
        <w:t>Лазовского района</w:t>
      </w:r>
      <w:r w:rsidRPr="0006320C">
        <w:rPr>
          <w:sz w:val="26"/>
          <w:szCs w:val="26"/>
        </w:rPr>
        <w:t>.</w:t>
      </w:r>
    </w:p>
    <w:p w:rsidR="00197F1C" w:rsidRPr="0006320C" w:rsidRDefault="00197F1C" w:rsidP="0006320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06320C">
        <w:rPr>
          <w:sz w:val="26"/>
          <w:szCs w:val="26"/>
        </w:rPr>
        <w:t xml:space="preserve">Удостоверение зарегистрированного кандидата в депутаты Думы </w:t>
      </w:r>
      <w:r>
        <w:rPr>
          <w:sz w:val="26"/>
          <w:szCs w:val="26"/>
        </w:rPr>
        <w:t>Лазовского муниципального района шестого созыва</w:t>
      </w:r>
      <w:r w:rsidRPr="0006320C">
        <w:rPr>
          <w:sz w:val="26"/>
          <w:szCs w:val="26"/>
        </w:rPr>
        <w:t xml:space="preserve"> действительно при предъявлении паспорта или заменяющего его документа.</w:t>
      </w:r>
    </w:p>
    <w:p w:rsidR="00197F1C" w:rsidRPr="0006320C" w:rsidRDefault="00197F1C" w:rsidP="0006320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06320C">
        <w:rPr>
          <w:sz w:val="26"/>
          <w:szCs w:val="26"/>
        </w:rPr>
        <w:t>Лица, имеющие удостоверения, обязаны обеспечить их сохранность.</w:t>
      </w:r>
    </w:p>
    <w:p w:rsidR="00197F1C" w:rsidRPr="0006320C" w:rsidRDefault="00197F1C" w:rsidP="00150881">
      <w:pPr>
        <w:jc w:val="center"/>
        <w:rPr>
          <w:sz w:val="26"/>
          <w:szCs w:val="26"/>
        </w:rPr>
      </w:pPr>
      <w:r w:rsidRPr="0006320C">
        <w:rPr>
          <w:sz w:val="26"/>
          <w:szCs w:val="26"/>
        </w:rPr>
        <w:t xml:space="preserve"> </w:t>
      </w:r>
    </w:p>
    <w:p w:rsidR="00197F1C" w:rsidRDefault="00197F1C" w:rsidP="007740AB">
      <w:pPr>
        <w:spacing w:line="336" w:lineRule="auto"/>
        <w:jc w:val="both"/>
        <w:rPr>
          <w:sz w:val="28"/>
          <w:szCs w:val="28"/>
        </w:rPr>
      </w:pPr>
    </w:p>
    <w:sectPr w:rsidR="00197F1C" w:rsidSect="003056A3">
      <w:headerReference w:type="default" r:id="rId7"/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F1C" w:rsidRDefault="00197F1C" w:rsidP="008704A2">
      <w:r>
        <w:separator/>
      </w:r>
    </w:p>
  </w:endnote>
  <w:endnote w:type="continuationSeparator" w:id="0">
    <w:p w:rsidR="00197F1C" w:rsidRDefault="00197F1C" w:rsidP="00870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1C" w:rsidRDefault="00197F1C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197F1C" w:rsidRDefault="00197F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F1C" w:rsidRDefault="00197F1C" w:rsidP="008704A2">
      <w:r>
        <w:separator/>
      </w:r>
    </w:p>
  </w:footnote>
  <w:footnote w:type="continuationSeparator" w:id="0">
    <w:p w:rsidR="00197F1C" w:rsidRDefault="00197F1C" w:rsidP="00870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1C" w:rsidRPr="00F27FA8" w:rsidRDefault="00197F1C" w:rsidP="00701D8F">
    <w:pPr>
      <w:pStyle w:val="Header"/>
      <w:tabs>
        <w:tab w:val="clear" w:pos="4677"/>
        <w:tab w:val="clear" w:pos="9355"/>
        <w:tab w:val="left" w:pos="7635"/>
        <w:tab w:val="left" w:pos="8160"/>
      </w:tabs>
    </w:pPr>
    <w:r>
      <w:rPr>
        <w:lang w:val="en-US"/>
      </w:rPr>
      <w:tab/>
    </w: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0E8"/>
    <w:rsid w:val="00015FC9"/>
    <w:rsid w:val="00030D1D"/>
    <w:rsid w:val="000474A6"/>
    <w:rsid w:val="0006320C"/>
    <w:rsid w:val="000A194D"/>
    <w:rsid w:val="000B62DE"/>
    <w:rsid w:val="0014677B"/>
    <w:rsid w:val="00150881"/>
    <w:rsid w:val="0015358C"/>
    <w:rsid w:val="00195158"/>
    <w:rsid w:val="00197F1C"/>
    <w:rsid w:val="00217117"/>
    <w:rsid w:val="00245BD7"/>
    <w:rsid w:val="002878B0"/>
    <w:rsid w:val="0029003A"/>
    <w:rsid w:val="002A5F6D"/>
    <w:rsid w:val="002D6731"/>
    <w:rsid w:val="002F40AE"/>
    <w:rsid w:val="003056A3"/>
    <w:rsid w:val="00312A0B"/>
    <w:rsid w:val="00315AC9"/>
    <w:rsid w:val="00342DFE"/>
    <w:rsid w:val="003527EE"/>
    <w:rsid w:val="003A62B8"/>
    <w:rsid w:val="003C19D5"/>
    <w:rsid w:val="003C73C5"/>
    <w:rsid w:val="00414C5E"/>
    <w:rsid w:val="00420BFC"/>
    <w:rsid w:val="004419C8"/>
    <w:rsid w:val="00471E91"/>
    <w:rsid w:val="004D16CD"/>
    <w:rsid w:val="004D20C8"/>
    <w:rsid w:val="00503258"/>
    <w:rsid w:val="00512405"/>
    <w:rsid w:val="005650E8"/>
    <w:rsid w:val="00584B4F"/>
    <w:rsid w:val="005A202A"/>
    <w:rsid w:val="005C0B78"/>
    <w:rsid w:val="005C44F6"/>
    <w:rsid w:val="005D655B"/>
    <w:rsid w:val="005E062D"/>
    <w:rsid w:val="00647CBF"/>
    <w:rsid w:val="00694D1E"/>
    <w:rsid w:val="00696516"/>
    <w:rsid w:val="006F0C34"/>
    <w:rsid w:val="00701D8F"/>
    <w:rsid w:val="007740AB"/>
    <w:rsid w:val="00782350"/>
    <w:rsid w:val="00785714"/>
    <w:rsid w:val="00845C11"/>
    <w:rsid w:val="00854727"/>
    <w:rsid w:val="008704A2"/>
    <w:rsid w:val="008A2712"/>
    <w:rsid w:val="008A6203"/>
    <w:rsid w:val="00960F9D"/>
    <w:rsid w:val="00971A72"/>
    <w:rsid w:val="00974F9E"/>
    <w:rsid w:val="009F089B"/>
    <w:rsid w:val="00A04F26"/>
    <w:rsid w:val="00AE4084"/>
    <w:rsid w:val="00B141C4"/>
    <w:rsid w:val="00B3183F"/>
    <w:rsid w:val="00B40E95"/>
    <w:rsid w:val="00B75790"/>
    <w:rsid w:val="00B84C35"/>
    <w:rsid w:val="00BB3451"/>
    <w:rsid w:val="00BB3E30"/>
    <w:rsid w:val="00BB7BB3"/>
    <w:rsid w:val="00C03839"/>
    <w:rsid w:val="00C47C39"/>
    <w:rsid w:val="00C52337"/>
    <w:rsid w:val="00C72081"/>
    <w:rsid w:val="00CC2BED"/>
    <w:rsid w:val="00D32850"/>
    <w:rsid w:val="00D50B48"/>
    <w:rsid w:val="00D83252"/>
    <w:rsid w:val="00DB3B53"/>
    <w:rsid w:val="00E5179E"/>
    <w:rsid w:val="00E60B84"/>
    <w:rsid w:val="00E90AEC"/>
    <w:rsid w:val="00F27FA8"/>
    <w:rsid w:val="00F42111"/>
    <w:rsid w:val="00F83F54"/>
    <w:rsid w:val="00FB0D25"/>
    <w:rsid w:val="00FC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0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650E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Normal"/>
    <w:uiPriority w:val="99"/>
    <w:rsid w:val="005650E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"/>
    <w:basedOn w:val="Normal"/>
    <w:uiPriority w:val="99"/>
    <w:rsid w:val="005650E8"/>
    <w:pPr>
      <w:spacing w:line="360" w:lineRule="auto"/>
      <w:ind w:firstLine="720"/>
      <w:jc w:val="both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565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0E8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8704A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04A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704A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04A2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150881"/>
    <w:pPr>
      <w:spacing w:before="100" w:beforeAutospacing="1" w:after="100" w:afterAutospacing="1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3</Pages>
  <Words>448</Words>
  <Characters>2554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ТИК</cp:lastModifiedBy>
  <cp:revision>10</cp:revision>
  <cp:lastPrinted>2017-03-05T23:53:00Z</cp:lastPrinted>
  <dcterms:created xsi:type="dcterms:W3CDTF">2017-02-01T01:12:00Z</dcterms:created>
  <dcterms:modified xsi:type="dcterms:W3CDTF">2017-06-24T02:55:00Z</dcterms:modified>
</cp:coreProperties>
</file>